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D6E82" w14:textId="22DC8936" w:rsidR="004A7EB5" w:rsidRDefault="00347C0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432" behindDoc="0" locked="0" layoutInCell="1" allowOverlap="1" wp14:anchorId="2FECC652" wp14:editId="3EB309C0">
                <wp:simplePos x="0" y="0"/>
                <wp:positionH relativeFrom="page">
                  <wp:posOffset>457200</wp:posOffset>
                </wp:positionH>
                <wp:positionV relativeFrom="page">
                  <wp:posOffset>1772920</wp:posOffset>
                </wp:positionV>
                <wp:extent cx="3507740" cy="1864360"/>
                <wp:effectExtent l="0" t="0" r="0" b="0"/>
                <wp:wrapThrough wrapText="bothSides">
                  <wp:wrapPolygon edited="0">
                    <wp:start x="156" y="294"/>
                    <wp:lineTo x="156" y="20894"/>
                    <wp:lineTo x="21272" y="20894"/>
                    <wp:lineTo x="21272" y="294"/>
                    <wp:lineTo x="156" y="294"/>
                  </wp:wrapPolygon>
                </wp:wrapThrough>
                <wp:docPr id="176" name="Text Box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740" cy="186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FA81068" w14:textId="77777777" w:rsidR="00347C04" w:rsidRDefault="00347C04" w:rsidP="00341FE4">
                            <w:pPr>
                              <w:pStyle w:val="Subtitle"/>
                              <w:rPr>
                                <w:i/>
                                <w:szCs w:val="36"/>
                              </w:rPr>
                            </w:pPr>
                          </w:p>
                          <w:p w14:paraId="78EB7174" w14:textId="033376E0" w:rsidR="00347C04" w:rsidRPr="00347C04" w:rsidRDefault="00347C04" w:rsidP="00341FE4">
                            <w:pPr>
                              <w:pStyle w:val="Subtitle"/>
                              <w:rPr>
                                <w:b/>
                                <w:iCs w:val="0"/>
                                <w:szCs w:val="36"/>
                              </w:rPr>
                            </w:pPr>
                            <w:r w:rsidRPr="00347C04">
                              <w:rPr>
                                <w:b/>
                                <w:i/>
                                <w:szCs w:val="36"/>
                              </w:rPr>
                              <w:t xml:space="preserve">What’s Missing?  </w:t>
                            </w:r>
                            <w:r w:rsidRPr="00347C04">
                              <w:rPr>
                                <w:b/>
                                <w:iCs w:val="0"/>
                                <w:szCs w:val="36"/>
                              </w:rPr>
                              <w:t>You Are!</w:t>
                            </w:r>
                          </w:p>
                          <w:p w14:paraId="61F09585" w14:textId="7FEA3C34" w:rsidR="00347C04" w:rsidRPr="00347C04" w:rsidRDefault="00347C04" w:rsidP="00341FE4">
                            <w:pPr>
                              <w:pStyle w:val="Subtitle"/>
                              <w:rPr>
                                <w:b/>
                                <w:iCs w:val="0"/>
                                <w:szCs w:val="36"/>
                              </w:rPr>
                            </w:pPr>
                            <w:r w:rsidRPr="00347C04">
                              <w:rPr>
                                <w:b/>
                                <w:iCs w:val="0"/>
                                <w:szCs w:val="36"/>
                              </w:rPr>
                              <w:t>Let’s Put the “P” Back in PTA!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86" o:spid="_x0000_s1026" type="#_x0000_t202" style="position:absolute;margin-left:36pt;margin-top:139.6pt;width:276.2pt;height:146.8pt;z-index:2516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" mv:complextextbox="1" filled="f" stroked="f">
                <v:textbox inset=",7.2pt,,7.2pt">
                  <w:txbxContent>
                    <w:p w14:paraId="2FA81068" w14:textId="77777777" w:rsidR="00347C04" w:rsidRDefault="00347C04" w:rsidP="00341FE4">
                      <w:pPr>
                        <w:pStyle w:val="Subtitle"/>
                        <w:rPr>
                          <w:i/>
                          <w:szCs w:val="36"/>
                        </w:rPr>
                      </w:pPr>
                    </w:p>
                    <w:p w14:paraId="78EB7174" w14:textId="033376E0" w:rsidR="00347C04" w:rsidRPr="00347C04" w:rsidRDefault="00347C04" w:rsidP="00341FE4">
                      <w:pPr>
                        <w:pStyle w:val="Subtitle"/>
                        <w:rPr>
                          <w:b/>
                          <w:iCs w:val="0"/>
                          <w:szCs w:val="36"/>
                        </w:rPr>
                      </w:pPr>
                      <w:r w:rsidRPr="00347C04">
                        <w:rPr>
                          <w:b/>
                          <w:i/>
                          <w:szCs w:val="36"/>
                        </w:rPr>
                        <w:t xml:space="preserve">What’s Missing?  </w:t>
                      </w:r>
                      <w:r w:rsidRPr="00347C04">
                        <w:rPr>
                          <w:b/>
                          <w:iCs w:val="0"/>
                          <w:szCs w:val="36"/>
                        </w:rPr>
                        <w:t>You Are!</w:t>
                      </w:r>
                    </w:p>
                    <w:p w14:paraId="61F09585" w14:textId="7FEA3C34" w:rsidR="00347C04" w:rsidRPr="00347C04" w:rsidRDefault="00347C04" w:rsidP="00341FE4">
                      <w:pPr>
                        <w:pStyle w:val="Subtitle"/>
                        <w:rPr>
                          <w:b/>
                          <w:iCs w:val="0"/>
                          <w:szCs w:val="36"/>
                        </w:rPr>
                      </w:pPr>
                      <w:r w:rsidRPr="00347C04">
                        <w:rPr>
                          <w:b/>
                          <w:iCs w:val="0"/>
                          <w:szCs w:val="36"/>
                        </w:rPr>
                        <w:t>Let’s Put the “P” Back in PTA!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C2711"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239061DE" wp14:editId="1C8C519C">
                <wp:simplePos x="0" y="0"/>
                <wp:positionH relativeFrom="page">
                  <wp:posOffset>1421765</wp:posOffset>
                </wp:positionH>
                <wp:positionV relativeFrom="page">
                  <wp:posOffset>4747260</wp:posOffset>
                </wp:positionV>
                <wp:extent cx="1692910" cy="739140"/>
                <wp:effectExtent l="0" t="0" r="0" b="22860"/>
                <wp:wrapThrough wrapText="bothSides">
                  <wp:wrapPolygon edited="0">
                    <wp:start x="324" y="0"/>
                    <wp:lineTo x="324" y="21526"/>
                    <wp:lineTo x="20741" y="21526"/>
                    <wp:lineTo x="21065" y="0"/>
                    <wp:lineTo x="324" y="0"/>
                  </wp:wrapPolygon>
                </wp:wrapThrough>
                <wp:docPr id="19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91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F7125C6" w14:textId="4E239C0C" w:rsidR="00347C04" w:rsidRPr="009F6EE7" w:rsidRDefault="00347C04" w:rsidP="004A7EB5">
                            <w:pPr>
                              <w:pStyle w:val="BodyText"/>
                            </w:pPr>
                            <w:r>
                              <w:t xml:space="preserve">Research shows that children perform better when parents are involved. </w:t>
                            </w:r>
                            <w:proofErr w:type="gramStart"/>
                            <w:r>
                              <w:t>.both</w:t>
                            </w:r>
                            <w:proofErr w:type="gramEnd"/>
                            <w:r>
                              <w:t xml:space="preserve"> at home and at school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111.95pt;margin-top:373.8pt;width:133.3pt;height:58.2pt;z-index:251658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" mv:complextextbox="1" filled="f" stroked="f">
                <v:textbox inset=",0,,0">
                  <w:txbxContent>
                    <w:p w14:paraId="0F7125C6" w14:textId="4E239C0C" w:rsidR="00347C04" w:rsidRPr="009F6EE7" w:rsidRDefault="00347C04" w:rsidP="004A7EB5">
                      <w:pPr>
                        <w:pStyle w:val="BodyText"/>
                      </w:pPr>
                      <w:r>
                        <w:t xml:space="preserve">Research shows that children perform better when parents are involved. </w:t>
                      </w:r>
                      <w:proofErr w:type="gramStart"/>
                      <w:r>
                        <w:t>.both</w:t>
                      </w:r>
                      <w:proofErr w:type="gramEnd"/>
                      <w:r>
                        <w:t xml:space="preserve"> at home and at school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0565D">
        <w:rPr>
          <w:noProof/>
        </w:rPr>
        <mc:AlternateContent>
          <mc:Choice Requires="wps">
            <w:drawing>
              <wp:anchor distT="0" distB="0" distL="114300" distR="114300" simplePos="0" relativeHeight="251668576" behindDoc="0" locked="0" layoutInCell="1" allowOverlap="1" wp14:anchorId="4FF27B0B" wp14:editId="15C54B8F">
                <wp:simplePos x="0" y="0"/>
                <wp:positionH relativeFrom="page">
                  <wp:posOffset>3054350</wp:posOffset>
                </wp:positionH>
                <wp:positionV relativeFrom="page">
                  <wp:posOffset>5246370</wp:posOffset>
                </wp:positionV>
                <wp:extent cx="4305300" cy="2888615"/>
                <wp:effectExtent l="0" t="0" r="0" b="6985"/>
                <wp:wrapThrough wrapText="bothSides">
                  <wp:wrapPolygon edited="0">
                    <wp:start x="127" y="0"/>
                    <wp:lineTo x="127" y="21462"/>
                    <wp:lineTo x="21281" y="21462"/>
                    <wp:lineTo x="21281" y="0"/>
                    <wp:lineTo x="127" y="0"/>
                  </wp:wrapPolygon>
                </wp:wrapThrough>
                <wp:docPr id="20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88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D848399" w14:textId="59E1B31B" w:rsidR="00347C04" w:rsidRDefault="00347C04" w:rsidP="002F134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ind w:left="720" w:hanging="360"/>
                              <w:rPr>
                                <w:sz w:val="24"/>
                              </w:rPr>
                            </w:pPr>
                            <w:r w:rsidRPr="00B84901">
                              <w:rPr>
                                <w:b/>
                                <w:color w:val="719138" w:themeColor="accent1" w:themeShade="BF"/>
                                <w:sz w:val="32"/>
                                <w:szCs w:val="32"/>
                              </w:rPr>
                              <w:t>Send into school</w:t>
                            </w:r>
                            <w:r w:rsidRPr="00B84901">
                              <w:rPr>
                                <w:color w:val="719138" w:themeColor="accent1" w:themeShade="BF"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sz w:val="24"/>
                              </w:rPr>
                              <w:t xml:space="preserve">  Provide your name and email and send along with your $5.00 annual membership in an envelope marked “PTA”.</w:t>
                            </w:r>
                          </w:p>
                          <w:p w14:paraId="35577AB9" w14:textId="2E389746" w:rsidR="00347C04" w:rsidRPr="00795ECF" w:rsidRDefault="00347C04" w:rsidP="002F134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ind w:left="720" w:hanging="360"/>
                              <w:rPr>
                                <w:sz w:val="40"/>
                                <w:szCs w:val="40"/>
                              </w:rPr>
                            </w:pPr>
                            <w:r w:rsidRPr="00B84901">
                              <w:rPr>
                                <w:b/>
                                <w:color w:val="719138" w:themeColor="accent1" w:themeShade="BF"/>
                                <w:sz w:val="32"/>
                                <w:szCs w:val="32"/>
                              </w:rPr>
                              <w:t>Mail it to us:</w:t>
                            </w:r>
                            <w:r>
                              <w:rPr>
                                <w:sz w:val="24"/>
                              </w:rPr>
                              <w:t xml:space="preserve">  Provide your name and email and mail along with your $5.00 annual membership to:</w:t>
                            </w:r>
                          </w:p>
                          <w:p w14:paraId="2FD04A30" w14:textId="77777777" w:rsidR="00347C04" w:rsidRPr="00795ECF" w:rsidRDefault="00347C04" w:rsidP="00795ECF">
                            <w:pPr>
                              <w:pStyle w:val="BodyText"/>
                              <w:spacing w:after="0"/>
                              <w:ind w:left="36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95ECF">
                              <w:rPr>
                                <w:sz w:val="24"/>
                              </w:rPr>
                              <w:t>Mullica Township PTA</w:t>
                            </w:r>
                          </w:p>
                          <w:p w14:paraId="64BAEFAC" w14:textId="77777777" w:rsidR="00347C04" w:rsidRDefault="00347C04" w:rsidP="00795ECF">
                            <w:pPr>
                              <w:pStyle w:val="BodyText"/>
                              <w:spacing w:after="0"/>
                              <w:ind w:left="36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 Box 172</w:t>
                            </w:r>
                          </w:p>
                          <w:p w14:paraId="26425C8D" w14:textId="4721A7B6" w:rsidR="00347C04" w:rsidRPr="00795ECF" w:rsidRDefault="00347C04" w:rsidP="00795ECF">
                            <w:pPr>
                              <w:pStyle w:val="BodyText"/>
                              <w:ind w:left="36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Elwood, NJ 08217</w:t>
                            </w:r>
                          </w:p>
                          <w:p w14:paraId="0FABE96C" w14:textId="4D51810B" w:rsidR="00347C04" w:rsidRPr="00795ECF" w:rsidRDefault="00347C04" w:rsidP="002F134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70"/>
                              </w:tabs>
                              <w:ind w:left="720" w:hanging="360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B84901">
                              <w:rPr>
                                <w:b/>
                                <w:color w:val="719138" w:themeColor="accent1" w:themeShade="BF"/>
                                <w:sz w:val="32"/>
                                <w:szCs w:val="32"/>
                              </w:rPr>
                              <w:t>Venmo</w:t>
                            </w:r>
                            <w:proofErr w:type="spellEnd"/>
                            <w:r w:rsidRPr="00B84901">
                              <w:rPr>
                                <w:b/>
                                <w:color w:val="719138" w:themeColor="accent1" w:themeShade="BF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sz w:val="24"/>
                              </w:rPr>
                              <w:t xml:space="preserve">  Send your $5.00 annual membership directly via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Venmo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to @Rebecca-Leek-2.  Be sure to provide your name and email in the comments.</w:t>
                            </w:r>
                          </w:p>
                          <w:p w14:paraId="37F5F5B3" w14:textId="77777777" w:rsidR="00347C04" w:rsidRPr="00795ECF" w:rsidRDefault="00347C04" w:rsidP="00795ECF">
                            <w:pPr>
                              <w:pStyle w:val="BodyText"/>
                              <w:ind w:left="108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56BAE86" w14:textId="77777777" w:rsidR="00347C04" w:rsidRPr="00795ECF" w:rsidRDefault="00347C04" w:rsidP="00795ECF">
                            <w:pPr>
                              <w:pStyle w:val="BodyText"/>
                              <w:ind w:left="108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4FCE861" w14:textId="77777777" w:rsidR="00347C04" w:rsidRDefault="00347C04" w:rsidP="00795EC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8D9FFD7" w14:textId="23937C2E" w:rsidR="00347C04" w:rsidRPr="00795ECF" w:rsidRDefault="00347C04" w:rsidP="00795ECF">
                            <w:pPr>
                              <w:pStyle w:val="BodyText"/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95ECF">
                              <w:rPr>
                                <w:sz w:val="24"/>
                              </w:rPr>
                              <w:t>Mullica Township PTA</w:t>
                            </w:r>
                          </w:p>
                          <w:p w14:paraId="4C102CCC" w14:textId="37651679" w:rsidR="00347C04" w:rsidRDefault="00347C04" w:rsidP="00795ECF">
                            <w:pPr>
                              <w:pStyle w:val="BodyText"/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 Box 172</w:t>
                            </w:r>
                          </w:p>
                          <w:p w14:paraId="6C0FC407" w14:textId="3D09B22B" w:rsidR="00347C04" w:rsidRDefault="00347C04" w:rsidP="00795ECF">
                            <w:pPr>
                              <w:pStyle w:val="BodyText"/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Elwood, NJ 08217</w:t>
                            </w:r>
                          </w:p>
                          <w:p w14:paraId="3804F696" w14:textId="77777777" w:rsidR="00347C04" w:rsidRDefault="00347C04" w:rsidP="00795ECF">
                            <w:pPr>
                              <w:pStyle w:val="BodyText"/>
                              <w:spacing w:after="0"/>
                              <w:ind w:left="2160" w:firstLine="720"/>
                              <w:rPr>
                                <w:sz w:val="24"/>
                              </w:rPr>
                            </w:pPr>
                          </w:p>
                          <w:p w14:paraId="31749F9A" w14:textId="77777777" w:rsidR="00347C04" w:rsidRPr="00F36754" w:rsidRDefault="00347C04" w:rsidP="00795ECF">
                            <w:pPr>
                              <w:pStyle w:val="BodyText"/>
                              <w:spacing w:after="0"/>
                              <w:ind w:left="2160" w:firstLine="72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EB5047F" w14:textId="343C27AE" w:rsidR="00347C04" w:rsidRPr="00F36754" w:rsidRDefault="00347C04" w:rsidP="00795ECF">
                            <w:pPr>
                              <w:pStyle w:val="BodyText"/>
                              <w:spacing w:after="0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40.5pt;margin-top:413.1pt;width:339pt;height:227.45pt;z-index:2516685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" mv:complextextbox="1" filled="f" stroked="f">
                <v:textbox inset=",0,,0">
                  <w:txbxContent>
                    <w:p w14:paraId="7D848399" w14:textId="59E1B31B" w:rsidR="00347C04" w:rsidRDefault="00347C04" w:rsidP="002F1347">
                      <w:pPr>
                        <w:pStyle w:val="BodyText"/>
                        <w:numPr>
                          <w:ilvl w:val="0"/>
                          <w:numId w:val="1"/>
                        </w:numPr>
                        <w:ind w:left="720" w:hanging="360"/>
                        <w:rPr>
                          <w:sz w:val="24"/>
                        </w:rPr>
                      </w:pPr>
                      <w:r w:rsidRPr="00B84901">
                        <w:rPr>
                          <w:b/>
                          <w:color w:val="719138" w:themeColor="accent1" w:themeShade="BF"/>
                          <w:sz w:val="32"/>
                          <w:szCs w:val="32"/>
                        </w:rPr>
                        <w:t>Send into school</w:t>
                      </w:r>
                      <w:r w:rsidRPr="00B84901">
                        <w:rPr>
                          <w:color w:val="719138" w:themeColor="accent1" w:themeShade="BF"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sz w:val="24"/>
                        </w:rPr>
                        <w:t xml:space="preserve">  Provide your name and email and send along with your $5.00 annual membership in an envelope marked “PTA”.</w:t>
                      </w:r>
                    </w:p>
                    <w:p w14:paraId="35577AB9" w14:textId="2E389746" w:rsidR="00347C04" w:rsidRPr="00795ECF" w:rsidRDefault="00347C04" w:rsidP="002F1347">
                      <w:pPr>
                        <w:pStyle w:val="BodyText"/>
                        <w:numPr>
                          <w:ilvl w:val="0"/>
                          <w:numId w:val="1"/>
                        </w:numPr>
                        <w:ind w:left="720" w:hanging="360"/>
                        <w:rPr>
                          <w:sz w:val="40"/>
                          <w:szCs w:val="40"/>
                        </w:rPr>
                      </w:pPr>
                      <w:r w:rsidRPr="00B84901">
                        <w:rPr>
                          <w:b/>
                          <w:color w:val="719138" w:themeColor="accent1" w:themeShade="BF"/>
                          <w:sz w:val="32"/>
                          <w:szCs w:val="32"/>
                        </w:rPr>
                        <w:t>Mail it to us:</w:t>
                      </w:r>
                      <w:r>
                        <w:rPr>
                          <w:sz w:val="24"/>
                        </w:rPr>
                        <w:t xml:space="preserve">  Provide your name and email and mail along with your $5.00 annual membership to:</w:t>
                      </w:r>
                    </w:p>
                    <w:p w14:paraId="2FD04A30" w14:textId="77777777" w:rsidR="00347C04" w:rsidRPr="00795ECF" w:rsidRDefault="00347C04" w:rsidP="00795ECF">
                      <w:pPr>
                        <w:pStyle w:val="BodyText"/>
                        <w:spacing w:after="0"/>
                        <w:ind w:left="36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795ECF">
                        <w:rPr>
                          <w:sz w:val="24"/>
                        </w:rPr>
                        <w:t>Mullica Township PTA</w:t>
                      </w:r>
                    </w:p>
                    <w:p w14:paraId="64BAEFAC" w14:textId="77777777" w:rsidR="00347C04" w:rsidRDefault="00347C04" w:rsidP="00795ECF">
                      <w:pPr>
                        <w:pStyle w:val="BodyText"/>
                        <w:spacing w:after="0"/>
                        <w:ind w:left="36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PO Box 172</w:t>
                      </w:r>
                    </w:p>
                    <w:p w14:paraId="26425C8D" w14:textId="4721A7B6" w:rsidR="00347C04" w:rsidRPr="00795ECF" w:rsidRDefault="00347C04" w:rsidP="00795ECF">
                      <w:pPr>
                        <w:pStyle w:val="BodyText"/>
                        <w:ind w:left="36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Elwood, NJ 08217</w:t>
                      </w:r>
                    </w:p>
                    <w:p w14:paraId="0FABE96C" w14:textId="4D51810B" w:rsidR="00347C04" w:rsidRPr="00795ECF" w:rsidRDefault="00347C04" w:rsidP="002F134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170"/>
                        </w:tabs>
                        <w:ind w:left="720" w:hanging="360"/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B84901">
                        <w:rPr>
                          <w:b/>
                          <w:color w:val="719138" w:themeColor="accent1" w:themeShade="BF"/>
                          <w:sz w:val="32"/>
                          <w:szCs w:val="32"/>
                        </w:rPr>
                        <w:t>Venmo</w:t>
                      </w:r>
                      <w:proofErr w:type="spellEnd"/>
                      <w:r w:rsidRPr="00B84901">
                        <w:rPr>
                          <w:b/>
                          <w:color w:val="719138" w:themeColor="accent1" w:themeShade="BF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sz w:val="24"/>
                        </w:rPr>
                        <w:t xml:space="preserve">  Send your $5.00 annual membership directly via </w:t>
                      </w:r>
                      <w:proofErr w:type="spellStart"/>
                      <w:r>
                        <w:rPr>
                          <w:sz w:val="24"/>
                        </w:rPr>
                        <w:t>Venmo</w:t>
                      </w:r>
                      <w:proofErr w:type="spellEnd"/>
                      <w:r>
                        <w:rPr>
                          <w:sz w:val="24"/>
                        </w:rPr>
                        <w:t xml:space="preserve"> to @Rebecca-Leek-2.  Be sure to provide your name and email in the comments.</w:t>
                      </w:r>
                    </w:p>
                    <w:p w14:paraId="37F5F5B3" w14:textId="77777777" w:rsidR="00347C04" w:rsidRPr="00795ECF" w:rsidRDefault="00347C04" w:rsidP="00795ECF">
                      <w:pPr>
                        <w:pStyle w:val="BodyText"/>
                        <w:ind w:left="1080"/>
                        <w:rPr>
                          <w:sz w:val="40"/>
                          <w:szCs w:val="40"/>
                        </w:rPr>
                      </w:pPr>
                    </w:p>
                    <w:p w14:paraId="656BAE86" w14:textId="77777777" w:rsidR="00347C04" w:rsidRPr="00795ECF" w:rsidRDefault="00347C04" w:rsidP="00795ECF">
                      <w:pPr>
                        <w:pStyle w:val="BodyText"/>
                        <w:ind w:left="1080"/>
                        <w:rPr>
                          <w:sz w:val="40"/>
                          <w:szCs w:val="40"/>
                        </w:rPr>
                      </w:pPr>
                    </w:p>
                    <w:p w14:paraId="34FCE861" w14:textId="77777777" w:rsidR="00347C04" w:rsidRDefault="00347C04" w:rsidP="00795ECF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</w:p>
                    <w:p w14:paraId="08D9FFD7" w14:textId="23937C2E" w:rsidR="00347C04" w:rsidRPr="00795ECF" w:rsidRDefault="00347C04" w:rsidP="00795ECF">
                      <w:pPr>
                        <w:pStyle w:val="BodyText"/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795ECF">
                        <w:rPr>
                          <w:sz w:val="24"/>
                        </w:rPr>
                        <w:t>Mullica Township PTA</w:t>
                      </w:r>
                    </w:p>
                    <w:p w14:paraId="4C102CCC" w14:textId="37651679" w:rsidR="00347C04" w:rsidRDefault="00347C04" w:rsidP="00795ECF">
                      <w:pPr>
                        <w:pStyle w:val="BodyText"/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PO Box 172</w:t>
                      </w:r>
                    </w:p>
                    <w:p w14:paraId="6C0FC407" w14:textId="3D09B22B" w:rsidR="00347C04" w:rsidRDefault="00347C04" w:rsidP="00795ECF">
                      <w:pPr>
                        <w:pStyle w:val="BodyText"/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Elwood, NJ 08217</w:t>
                      </w:r>
                    </w:p>
                    <w:p w14:paraId="3804F696" w14:textId="77777777" w:rsidR="00347C04" w:rsidRDefault="00347C04" w:rsidP="00795ECF">
                      <w:pPr>
                        <w:pStyle w:val="BodyText"/>
                        <w:spacing w:after="0"/>
                        <w:ind w:left="2160" w:firstLine="720"/>
                        <w:rPr>
                          <w:sz w:val="24"/>
                        </w:rPr>
                      </w:pPr>
                    </w:p>
                    <w:p w14:paraId="31749F9A" w14:textId="77777777" w:rsidR="00347C04" w:rsidRPr="00F36754" w:rsidRDefault="00347C04" w:rsidP="00795ECF">
                      <w:pPr>
                        <w:pStyle w:val="BodyText"/>
                        <w:spacing w:after="0"/>
                        <w:ind w:left="2160" w:firstLine="720"/>
                        <w:rPr>
                          <w:sz w:val="40"/>
                          <w:szCs w:val="40"/>
                        </w:rPr>
                      </w:pPr>
                    </w:p>
                    <w:p w14:paraId="6EB5047F" w14:textId="343C27AE" w:rsidR="00347C04" w:rsidRPr="00F36754" w:rsidRDefault="00347C04" w:rsidP="00795ECF">
                      <w:pPr>
                        <w:pStyle w:val="BodyText"/>
                        <w:spacing w:after="0"/>
                        <w:rPr>
                          <w:color w:val="auto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0565D">
        <w:rPr>
          <w:noProof/>
        </w:rPr>
        <mc:AlternateContent>
          <mc:Choice Requires="wps">
            <w:drawing>
              <wp:anchor distT="0" distB="0" distL="114300" distR="114300" simplePos="0" relativeHeight="251666528" behindDoc="0" locked="0" layoutInCell="1" allowOverlap="1" wp14:anchorId="23008DFF" wp14:editId="311535FF">
                <wp:simplePos x="0" y="0"/>
                <wp:positionH relativeFrom="page">
                  <wp:posOffset>3101340</wp:posOffset>
                </wp:positionH>
                <wp:positionV relativeFrom="page">
                  <wp:posOffset>4734560</wp:posOffset>
                </wp:positionV>
                <wp:extent cx="4305300" cy="457200"/>
                <wp:effectExtent l="0" t="0" r="0" b="0"/>
                <wp:wrapTight wrapText="bothSides">
                  <wp:wrapPolygon edited="0">
                    <wp:start x="127" y="0"/>
                    <wp:lineTo x="127" y="20400"/>
                    <wp:lineTo x="21281" y="20400"/>
                    <wp:lineTo x="21281" y="0"/>
                    <wp:lineTo x="127" y="0"/>
                  </wp:wrapPolygon>
                </wp:wrapTight>
                <wp:docPr id="19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C7E3E5" w14:textId="0CFD9786" w:rsidR="00347C04" w:rsidRPr="00AC76C9" w:rsidRDefault="00347C04" w:rsidP="0023702A">
                            <w:pPr>
                              <w:pStyle w:val="Heading1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C76C9">
                              <w:rPr>
                                <w:b/>
                                <w:sz w:val="40"/>
                                <w:szCs w:val="40"/>
                              </w:rPr>
                              <w:t>Three easy ways to join our team!</w:t>
                            </w:r>
                          </w:p>
                          <w:p w14:paraId="2D1B15BC" w14:textId="4FB242E7" w:rsidR="00347C04" w:rsidRPr="00F36754" w:rsidRDefault="00347C04" w:rsidP="0023702A">
                            <w:pPr>
                              <w:pStyle w:val="Heading1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44.2pt;margin-top:372.8pt;width:339pt;height:36pt;z-index:2516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" filled="f" stroked="f">
                <v:textbox inset=",0,,0">
                  <w:txbxContent>
                    <w:p w14:paraId="3BC7E3E5" w14:textId="0CFD9786" w:rsidR="00347C04" w:rsidRPr="00AC76C9" w:rsidRDefault="00347C04" w:rsidP="0023702A">
                      <w:pPr>
                        <w:pStyle w:val="Heading1"/>
                        <w:rPr>
                          <w:b/>
                          <w:sz w:val="40"/>
                          <w:szCs w:val="40"/>
                        </w:rPr>
                      </w:pPr>
                      <w:r w:rsidRPr="00AC76C9">
                        <w:rPr>
                          <w:b/>
                          <w:sz w:val="40"/>
                          <w:szCs w:val="40"/>
                        </w:rPr>
                        <w:t>Three easy ways to join our team!</w:t>
                      </w:r>
                    </w:p>
                    <w:p w14:paraId="2D1B15BC" w14:textId="4FB242E7" w:rsidR="00347C04" w:rsidRPr="00F36754" w:rsidRDefault="00347C04" w:rsidP="0023702A">
                      <w:pPr>
                        <w:pStyle w:val="Heading1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06393">
        <w:rPr>
          <w:noProof/>
        </w:rPr>
        <w:drawing>
          <wp:anchor distT="0" distB="0" distL="114300" distR="114300" simplePos="0" relativeHeight="251677792" behindDoc="0" locked="0" layoutInCell="1" allowOverlap="1" wp14:anchorId="5C43C155" wp14:editId="3F21815B">
            <wp:simplePos x="0" y="0"/>
            <wp:positionH relativeFrom="page">
              <wp:posOffset>4138930</wp:posOffset>
            </wp:positionH>
            <wp:positionV relativeFrom="page">
              <wp:posOffset>2247900</wp:posOffset>
            </wp:positionV>
            <wp:extent cx="2361565" cy="2361565"/>
            <wp:effectExtent l="228600" t="228600" r="229235" b="229235"/>
            <wp:wrapThrough wrapText="bothSides">
              <wp:wrapPolygon edited="0">
                <wp:start x="-1013" y="-338"/>
                <wp:lineTo x="-711" y="20325"/>
                <wp:lineTo x="276" y="22048"/>
                <wp:lineTo x="20518" y="22050"/>
                <wp:lineTo x="20748" y="22012"/>
                <wp:lineTo x="22353" y="21751"/>
                <wp:lineTo x="22194" y="3418"/>
                <wp:lineTo x="21864" y="-59"/>
                <wp:lineTo x="21491" y="-2352"/>
                <wp:lineTo x="12287" y="-2502"/>
                <wp:lineTo x="822" y="-637"/>
                <wp:lineTo x="-1013" y="-338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8796720_2603863906373212_5756518184060452864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54459">
                      <a:off x="0" y="0"/>
                      <a:ext cx="2361565" cy="2361565"/>
                    </a:xfrm>
                    <a:prstGeom prst="rect">
                      <a:avLst/>
                    </a:prstGeom>
                    <a:ln w="38100" cmpd="sng">
                      <a:solidFill>
                        <a:srgbClr val="FFFFFF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754">
        <w:rPr>
          <w:noProof/>
        </w:rPr>
        <mc:AlternateContent>
          <mc:Choice Requires="wps">
            <w:drawing>
              <wp:anchor distT="0" distB="0" distL="114300" distR="114300" simplePos="0" relativeHeight="251688032" behindDoc="0" locked="0" layoutInCell="1" allowOverlap="1" wp14:anchorId="04F84266" wp14:editId="39BD74F2">
                <wp:simplePos x="0" y="0"/>
                <wp:positionH relativeFrom="page">
                  <wp:posOffset>387985</wp:posOffset>
                </wp:positionH>
                <wp:positionV relativeFrom="page">
                  <wp:posOffset>7773670</wp:posOffset>
                </wp:positionV>
                <wp:extent cx="1012825" cy="393700"/>
                <wp:effectExtent l="0" t="0" r="0" b="12700"/>
                <wp:wrapTight wrapText="bothSides">
                  <wp:wrapPolygon edited="0">
                    <wp:start x="542" y="0"/>
                    <wp:lineTo x="542" y="20903"/>
                    <wp:lineTo x="20584" y="20903"/>
                    <wp:lineTo x="20584" y="0"/>
                    <wp:lineTo x="542" y="0"/>
                  </wp:wrapPolygon>
                </wp:wrapTight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975A6D8" w14:textId="554DE08E" w:rsidR="00347C04" w:rsidRPr="007D6386" w:rsidRDefault="00347C04" w:rsidP="007D6386">
                            <w:pPr>
                              <w:pStyle w:val="Even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Witness Improvement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30.55pt;margin-top:612.1pt;width:79.75pt;height:31pt;z-index:2516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" filled="f" stroked="f">
                <v:textbox inset=",0,,0">
                  <w:txbxContent>
                    <w:p w14:paraId="6975A6D8" w14:textId="554DE08E" w:rsidR="00347C04" w:rsidRPr="007D6386" w:rsidRDefault="00347C04" w:rsidP="007D6386">
                      <w:pPr>
                        <w:pStyle w:val="Even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Witness Improvement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36754">
        <w:rPr>
          <w:noProof/>
        </w:rPr>
        <mc:AlternateContent>
          <mc:Choice Requires="wps">
            <w:drawing>
              <wp:anchor distT="0" distB="0" distL="114300" distR="114300" simplePos="0" relativeHeight="251690080" behindDoc="0" locked="0" layoutInCell="1" allowOverlap="1" wp14:anchorId="73160FDB" wp14:editId="48506769">
                <wp:simplePos x="0" y="0"/>
                <wp:positionH relativeFrom="page">
                  <wp:posOffset>1435100</wp:posOffset>
                </wp:positionH>
                <wp:positionV relativeFrom="page">
                  <wp:posOffset>7773670</wp:posOffset>
                </wp:positionV>
                <wp:extent cx="1679575" cy="572770"/>
                <wp:effectExtent l="0" t="0" r="0" b="11430"/>
                <wp:wrapThrough wrapText="bothSides">
                  <wp:wrapPolygon edited="0">
                    <wp:start x="327" y="0"/>
                    <wp:lineTo x="327" y="21073"/>
                    <wp:lineTo x="20906" y="21073"/>
                    <wp:lineTo x="20906" y="0"/>
                    <wp:lineTo x="327" y="0"/>
                  </wp:wrapPolygon>
                </wp:wrapThrough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CB606E1" w14:textId="2F2F1199" w:rsidR="00347C04" w:rsidRPr="009F6EE7" w:rsidRDefault="00347C04" w:rsidP="007D6386">
                            <w:pPr>
                              <w:pStyle w:val="BodyText"/>
                            </w:pPr>
                            <w:r>
                              <w:t>By getting involved, you’ll be part of the solution – making positive changes.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3pt;margin-top:612.1pt;width:132.25pt;height:45.1pt;z-index:2516900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" mv:complextextbox="1" filled="f" stroked="f">
                <v:textbox inset=",0,,0">
                  <w:txbxContent>
                    <w:p w14:paraId="2CB606E1" w14:textId="2F2F1199" w:rsidR="00347C04" w:rsidRPr="009F6EE7" w:rsidRDefault="00347C04" w:rsidP="007D6386">
                      <w:pPr>
                        <w:pStyle w:val="BodyText"/>
                      </w:pPr>
                      <w:r>
                        <w:t>By getting involved, you’ll be part of the solution – making positive changes.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36754"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40843368" wp14:editId="51798CA2">
                <wp:simplePos x="0" y="0"/>
                <wp:positionH relativeFrom="page">
                  <wp:posOffset>1421765</wp:posOffset>
                </wp:positionH>
                <wp:positionV relativeFrom="page">
                  <wp:posOffset>7030720</wp:posOffset>
                </wp:positionV>
                <wp:extent cx="1692910" cy="689610"/>
                <wp:effectExtent l="0" t="0" r="0" b="21590"/>
                <wp:wrapThrough wrapText="bothSides">
                  <wp:wrapPolygon edited="0">
                    <wp:start x="324" y="0"/>
                    <wp:lineTo x="324" y="21481"/>
                    <wp:lineTo x="20741" y="21481"/>
                    <wp:lineTo x="21065" y="0"/>
                    <wp:lineTo x="324" y="0"/>
                  </wp:wrapPolygon>
                </wp:wrapThrough>
                <wp:docPr id="18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910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A4D8B93" w14:textId="6F49DA79" w:rsidR="00347C04" w:rsidRPr="009F6EE7" w:rsidRDefault="00347C04" w:rsidP="00E81A15">
                            <w:pPr>
                              <w:pStyle w:val="BodyText"/>
                              <w:tabs>
                                <w:tab w:val="left" w:pos="0"/>
                                <w:tab w:val="left" w:pos="630"/>
                              </w:tabs>
                            </w:pPr>
                            <w:r>
                              <w:t>We provide support and resources for teachers and students in and out of the classroom.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111.95pt;margin-top:553.6pt;width:133.3pt;height:54.3pt;z-index:251658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" mv:complextextbox="1" filled="f" stroked="f">
                <v:textbox inset=",0,,0">
                  <w:txbxContent>
                    <w:p w14:paraId="3A4D8B93" w14:textId="6F49DA79" w:rsidR="00347C04" w:rsidRPr="009F6EE7" w:rsidRDefault="00347C04" w:rsidP="00E81A15">
                      <w:pPr>
                        <w:pStyle w:val="BodyText"/>
                        <w:tabs>
                          <w:tab w:val="left" w:pos="0"/>
                          <w:tab w:val="left" w:pos="630"/>
                        </w:tabs>
                      </w:pPr>
                      <w:r>
                        <w:t>We provide support and resources for teachers and students in and out of the classroom.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36754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2A529F9B" wp14:editId="79DBD29B">
                <wp:simplePos x="0" y="0"/>
                <wp:positionH relativeFrom="page">
                  <wp:posOffset>454025</wp:posOffset>
                </wp:positionH>
                <wp:positionV relativeFrom="page">
                  <wp:posOffset>4734560</wp:posOffset>
                </wp:positionV>
                <wp:extent cx="914400" cy="457200"/>
                <wp:effectExtent l="0" t="0" r="0" b="0"/>
                <wp:wrapTight wrapText="bothSides">
                  <wp:wrapPolygon edited="0">
                    <wp:start x="600" y="0"/>
                    <wp:lineTo x="600" y="20400"/>
                    <wp:lineTo x="20400" y="20400"/>
                    <wp:lineTo x="20400" y="0"/>
                    <wp:lineTo x="600" y="0"/>
                  </wp:wrapPolygon>
                </wp:wrapTight>
                <wp:docPr id="18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F27EC8A" w14:textId="58FAD729" w:rsidR="00347C04" w:rsidRPr="007D6386" w:rsidRDefault="00347C04" w:rsidP="004A7EB5">
                            <w:pPr>
                              <w:pStyle w:val="Event"/>
                              <w:rPr>
                                <w:i/>
                                <w:sz w:val="24"/>
                              </w:rPr>
                            </w:pPr>
                            <w:r w:rsidRPr="007D6386">
                              <w:rPr>
                                <w:i/>
                                <w:sz w:val="24"/>
                              </w:rPr>
                              <w:t>Benefit Your Child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35.75pt;margin-top:372.8pt;width:1in;height:36pt;z-index:251658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" filled="f" stroked="f">
                <v:textbox inset=",0,,0">
                  <w:txbxContent>
                    <w:p w14:paraId="2F27EC8A" w14:textId="58FAD729" w:rsidR="00347C04" w:rsidRPr="007D6386" w:rsidRDefault="00347C04" w:rsidP="004A7EB5">
                      <w:pPr>
                        <w:pStyle w:val="Event"/>
                        <w:rPr>
                          <w:i/>
                          <w:sz w:val="24"/>
                        </w:rPr>
                      </w:pPr>
                      <w:r w:rsidRPr="007D6386">
                        <w:rPr>
                          <w:i/>
                          <w:sz w:val="24"/>
                        </w:rPr>
                        <w:t>Benefit Your Child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55AA0">
        <w:rPr>
          <w:noProof/>
        </w:rPr>
        <mc:AlternateContent>
          <mc:Choice Requires="wpg">
            <w:drawing>
              <wp:anchor distT="0" distB="0" distL="114300" distR="114300" simplePos="1" relativeHeight="251681888" behindDoc="0" locked="0" layoutInCell="1" allowOverlap="1" wp14:anchorId="0188AD2B" wp14:editId="3B529DD4">
                <wp:simplePos x="1400810" y="5351780"/>
                <wp:positionH relativeFrom="page">
                  <wp:posOffset>1400810</wp:posOffset>
                </wp:positionH>
                <wp:positionV relativeFrom="page">
                  <wp:posOffset>5351780</wp:posOffset>
                </wp:positionV>
                <wp:extent cx="1700530" cy="706120"/>
                <wp:effectExtent l="0" t="0" r="0" b="5080"/>
                <wp:wrapThrough wrapText="bothSides">
                  <wp:wrapPolygon edited="0">
                    <wp:start x="323" y="0"/>
                    <wp:lineTo x="323" y="20978"/>
                    <wp:lineTo x="20971" y="20978"/>
                    <wp:lineTo x="20971" y="0"/>
                    <wp:lineTo x="323" y="0"/>
                  </wp:wrapPolygon>
                </wp:wrapThrough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0530" cy="706120"/>
                          <a:chOff x="0" y="0"/>
                          <a:chExt cx="1700530" cy="70612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00530" cy="7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0"/>
                            <a:ext cx="151765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9">
                          <w:txbxContent>
                            <w:p w14:paraId="7D09AAFA" w14:textId="30E1E444" w:rsidR="00347C04" w:rsidRPr="009F6EE7" w:rsidRDefault="00347C04" w:rsidP="007D6386">
                              <w:pPr>
                                <w:pStyle w:val="BodyText"/>
                              </w:pPr>
                              <w:r>
                                <w:t>There is no better way to know what’s happening at school.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351790"/>
                            <a:ext cx="1517650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34" style="position:absolute;margin-left:110.3pt;margin-top:421.4pt;width:133.9pt;height:55.6pt;z-index:251681888;mso-position-horizontal-relative:page;mso-position-vertical-relative:page" coordsize="1700530,706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" mv:complextextbox="1">
                <v:shape id="_x0000_s1035" type="#_x0000_t202" style="position:absolute;width:1700530;height:706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w17JxAAA&#10;ANsAAAAPAAAAZHJzL2Rvd25yZXYueG1sRI9Ba8JAFITvBf/D8gRvdaOILdFVQiFQQUGteH5mn0kw&#10;+zbJrhr767tCweMwM98w82VnKnGj1pWWFYyGEQjizOqScwWHn/T9E4TzyBory6TgQQ6Wi97bHGNt&#10;77yj297nIkDYxaig8L6OpXRZQQbd0NbEwTvb1qAPss2lbvEe4KaS4yiaSoMlh4UCa/oqKLvsr0bB&#10;ZntqfleRM1Xi0/Qj2Tbr87FRatDvkhkIT51/hf/b31rBeALPL+EHyM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sNeycQAAADbAAAADwAAAAAAAAAAAAAAAACXAgAAZHJzL2Rv&#10;d25yZXYueG1sUEsFBgAAAAAEAAQA9QAAAIgDAAAAAA==&#10;" mv:complextextbox="1" filled="f" stroked="f">
                  <v:textbox inset=",0,,0"/>
                </v:shape>
                <v:shape id="Text Box 5" o:spid="_x0000_s1036" type="#_x0000_t202" style="position:absolute;left:91440;width:1517650;height:3530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style="mso-next-textbox:#Text Box 7" inset="0,0,0,0">
                    <w:txbxContent>
                      <w:p w14:paraId="7D09AAFA" w14:textId="30E1E444" w:rsidR="00347C04" w:rsidRPr="009F6EE7" w:rsidRDefault="00347C04" w:rsidP="007D6386">
                        <w:pPr>
                          <w:pStyle w:val="BodyText"/>
                        </w:pPr>
                        <w:r>
                          <w:t>There is no better way to know what’s happening at school.</w:t>
                        </w:r>
                      </w:p>
                    </w:txbxContent>
                  </v:textbox>
                </v:shape>
                <v:shape id="Text Box 7" o:spid="_x0000_s1037" type="#_x0000_t202" style="position:absolute;left:91440;top:351790;width:1517650;height:2533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F36754">
        <w:rPr>
          <w:noProof/>
        </w:rPr>
        <mc:AlternateContent>
          <mc:Choice Requires="wps">
            <w:drawing>
              <wp:anchor distT="0" distB="0" distL="114300" distR="114300" simplePos="0" relativeHeight="251683936" behindDoc="0" locked="0" layoutInCell="1" allowOverlap="1" wp14:anchorId="0D471A20" wp14:editId="71DC665A">
                <wp:simplePos x="0" y="0"/>
                <wp:positionH relativeFrom="page">
                  <wp:posOffset>1400810</wp:posOffset>
                </wp:positionH>
                <wp:positionV relativeFrom="page">
                  <wp:posOffset>5924550</wp:posOffset>
                </wp:positionV>
                <wp:extent cx="1607820" cy="1087120"/>
                <wp:effectExtent l="0" t="0" r="0" b="5080"/>
                <wp:wrapThrough wrapText="bothSides">
                  <wp:wrapPolygon edited="0">
                    <wp:start x="341" y="0"/>
                    <wp:lineTo x="341" y="21196"/>
                    <wp:lineTo x="20815" y="21196"/>
                    <wp:lineTo x="20815" y="0"/>
                    <wp:lineTo x="341" y="0"/>
                  </wp:wrapPolygon>
                </wp:wrapThrough>
                <wp:docPr id="2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D129267" w14:textId="4F517A05" w:rsidR="00347C04" w:rsidRPr="009F6EE7" w:rsidRDefault="00347C04" w:rsidP="007D6386">
                            <w:pPr>
                              <w:pStyle w:val="BodyText"/>
                            </w:pPr>
                            <w:r>
                              <w:t>PTA connects you to other parents and teachers through meetings, events and communication, helping to build a sense of community.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10.3pt;margin-top:466.5pt;width:126.6pt;height:85.6pt;z-index:2516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" mv:complextextbox="1" filled="f" stroked="f">
                <v:textbox inset=",0,,0">
                  <w:txbxContent>
                    <w:p w14:paraId="0D129267" w14:textId="4F517A05" w:rsidR="00347C04" w:rsidRPr="009F6EE7" w:rsidRDefault="00347C04" w:rsidP="007D6386">
                      <w:pPr>
                        <w:pStyle w:val="BodyText"/>
                      </w:pPr>
                      <w:r>
                        <w:t>PTA connects you to other parents and teachers through meetings, events and communication, helping to build a sense of community.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D6386">
        <w:rPr>
          <w:noProof/>
        </w:rPr>
        <mc:AlternateContent>
          <mc:Choice Requires="wps">
            <w:drawing>
              <wp:anchor distT="0" distB="0" distL="114300" distR="114300" simplePos="0" relativeHeight="251685984" behindDoc="0" locked="0" layoutInCell="1" allowOverlap="1" wp14:anchorId="63B2F0AA" wp14:editId="2F4F917E">
                <wp:simplePos x="0" y="0"/>
                <wp:positionH relativeFrom="page">
                  <wp:posOffset>457200</wp:posOffset>
                </wp:positionH>
                <wp:positionV relativeFrom="page">
                  <wp:posOffset>7030720</wp:posOffset>
                </wp:positionV>
                <wp:extent cx="914400" cy="457200"/>
                <wp:effectExtent l="0" t="0" r="0" b="0"/>
                <wp:wrapTight wrapText="bothSides">
                  <wp:wrapPolygon edited="0">
                    <wp:start x="600" y="0"/>
                    <wp:lineTo x="600" y="20400"/>
                    <wp:lineTo x="20400" y="20400"/>
                    <wp:lineTo x="20400" y="0"/>
                    <wp:lineTo x="600" y="0"/>
                  </wp:wrapPolygon>
                </wp:wrapTight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DC985CB" w14:textId="7158A4EB" w:rsidR="00347C04" w:rsidRPr="007D6386" w:rsidRDefault="00347C04" w:rsidP="007D6386">
                            <w:pPr>
                              <w:pStyle w:val="Even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Make a Difference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6pt;margin-top:553.6pt;width:1in;height:36pt;z-index:2516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" filled="f" stroked="f">
                <v:textbox inset=",0,,0">
                  <w:txbxContent>
                    <w:p w14:paraId="3DC985CB" w14:textId="7158A4EB" w:rsidR="00347C04" w:rsidRPr="007D6386" w:rsidRDefault="00347C04" w:rsidP="007D6386">
                      <w:pPr>
                        <w:pStyle w:val="Even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Make a Difference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D6386"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4F427ADD" wp14:editId="725E70BC">
                <wp:simplePos x="0" y="0"/>
                <wp:positionH relativeFrom="page">
                  <wp:posOffset>454025</wp:posOffset>
                </wp:positionH>
                <wp:positionV relativeFrom="page">
                  <wp:posOffset>5924550</wp:posOffset>
                </wp:positionV>
                <wp:extent cx="914400" cy="457200"/>
                <wp:effectExtent l="0" t="0" r="0" b="0"/>
                <wp:wrapTight wrapText="bothSides">
                  <wp:wrapPolygon edited="0">
                    <wp:start x="600" y="0"/>
                    <wp:lineTo x="600" y="20400"/>
                    <wp:lineTo x="20400" y="20400"/>
                    <wp:lineTo x="20400" y="0"/>
                    <wp:lineTo x="600" y="0"/>
                  </wp:wrapPolygon>
                </wp:wrapTight>
                <wp:docPr id="18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5248C1C" w14:textId="7188B2C9" w:rsidR="00347C04" w:rsidRPr="007D6386" w:rsidRDefault="00347C04" w:rsidP="004A7EB5">
                            <w:pPr>
                              <w:pStyle w:val="Event"/>
                              <w:rPr>
                                <w:i/>
                                <w:sz w:val="24"/>
                              </w:rPr>
                            </w:pPr>
                            <w:r w:rsidRPr="007D6386">
                              <w:rPr>
                                <w:i/>
                                <w:sz w:val="24"/>
                              </w:rPr>
                              <w:t>T</w:t>
                            </w:r>
                            <w:r>
                              <w:rPr>
                                <w:i/>
                                <w:sz w:val="24"/>
                              </w:rPr>
                              <w:t>ap Into A Network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5.75pt;margin-top:466.5pt;width:1in;height:36pt;z-index:251658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" filled="f" stroked="f">
                <v:textbox inset=",0,,0">
                  <w:txbxContent>
                    <w:p w14:paraId="25248C1C" w14:textId="7188B2C9" w:rsidR="00347C04" w:rsidRPr="007D6386" w:rsidRDefault="00347C04" w:rsidP="004A7EB5">
                      <w:pPr>
                        <w:pStyle w:val="Event"/>
                        <w:rPr>
                          <w:i/>
                          <w:sz w:val="24"/>
                        </w:rPr>
                      </w:pPr>
                      <w:r w:rsidRPr="007D6386">
                        <w:rPr>
                          <w:i/>
                          <w:sz w:val="24"/>
                        </w:rPr>
                        <w:t>T</w:t>
                      </w:r>
                      <w:r>
                        <w:rPr>
                          <w:i/>
                          <w:sz w:val="24"/>
                        </w:rPr>
                        <w:t>ap Into A Network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D6386"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11D91554" wp14:editId="7BE785C2">
                <wp:simplePos x="0" y="0"/>
                <wp:positionH relativeFrom="page">
                  <wp:posOffset>356235</wp:posOffset>
                </wp:positionH>
                <wp:positionV relativeFrom="page">
                  <wp:posOffset>5323840</wp:posOffset>
                </wp:positionV>
                <wp:extent cx="1044575" cy="457200"/>
                <wp:effectExtent l="0" t="0" r="0" b="0"/>
                <wp:wrapTight wrapText="bothSides">
                  <wp:wrapPolygon edited="0">
                    <wp:start x="525" y="0"/>
                    <wp:lineTo x="525" y="20400"/>
                    <wp:lineTo x="20484" y="20400"/>
                    <wp:lineTo x="20484" y="0"/>
                    <wp:lineTo x="525" y="0"/>
                  </wp:wrapPolygon>
                </wp:wrapTight>
                <wp:docPr id="18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05CA413" w14:textId="75A54763" w:rsidR="00347C04" w:rsidRPr="007D6386" w:rsidRDefault="00347C04" w:rsidP="008F553B">
                            <w:pPr>
                              <w:pStyle w:val="Event"/>
                              <w:rPr>
                                <w:i/>
                                <w:sz w:val="24"/>
                              </w:rPr>
                            </w:pPr>
                            <w:r w:rsidRPr="007D6386">
                              <w:rPr>
                                <w:i/>
                                <w:sz w:val="24"/>
                              </w:rPr>
                              <w:t>G</w:t>
                            </w:r>
                            <w:r>
                              <w:rPr>
                                <w:i/>
                                <w:sz w:val="24"/>
                              </w:rPr>
                              <w:t>et Connected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margin-left:28.05pt;margin-top:419.2pt;width:82.25pt;height:36pt;z-index:251658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" filled="f" stroked="f">
                <v:textbox inset=",0,,0">
                  <w:txbxContent>
                    <w:p w14:paraId="605CA413" w14:textId="75A54763" w:rsidR="00347C04" w:rsidRPr="007D6386" w:rsidRDefault="00347C04" w:rsidP="008F553B">
                      <w:pPr>
                        <w:pStyle w:val="Event"/>
                        <w:rPr>
                          <w:i/>
                          <w:sz w:val="24"/>
                        </w:rPr>
                      </w:pPr>
                      <w:r w:rsidRPr="007D6386">
                        <w:rPr>
                          <w:i/>
                          <w:sz w:val="24"/>
                        </w:rPr>
                        <w:t>G</w:t>
                      </w:r>
                      <w:r>
                        <w:rPr>
                          <w:i/>
                          <w:sz w:val="24"/>
                        </w:rPr>
                        <w:t>et Connected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C76C9">
        <w:rPr>
          <w:noProof/>
        </w:rPr>
        <w:drawing>
          <wp:anchor distT="0" distB="0" distL="114300" distR="114300" simplePos="0" relativeHeight="251679840" behindDoc="0" locked="0" layoutInCell="1" allowOverlap="1" wp14:anchorId="23CF173E" wp14:editId="037F49CB">
            <wp:simplePos x="0" y="0"/>
            <wp:positionH relativeFrom="page">
              <wp:posOffset>2484120</wp:posOffset>
            </wp:positionH>
            <wp:positionV relativeFrom="page">
              <wp:posOffset>8555355</wp:posOffset>
            </wp:positionV>
            <wp:extent cx="1291590" cy="1291590"/>
            <wp:effectExtent l="203200" t="203200" r="207010" b="207010"/>
            <wp:wrapThrough wrapText="bothSides">
              <wp:wrapPolygon edited="0">
                <wp:start x="-1559" y="-675"/>
                <wp:lineTo x="-3616" y="-144"/>
                <wp:lineTo x="-1918" y="6437"/>
                <wp:lineTo x="-3563" y="6861"/>
                <wp:lineTo x="-1402" y="20342"/>
                <wp:lineTo x="17160" y="22572"/>
                <wp:lineTo x="21074" y="22440"/>
                <wp:lineTo x="22719" y="22015"/>
                <wp:lineTo x="22918" y="21087"/>
                <wp:lineTo x="22813" y="7076"/>
                <wp:lineTo x="22350" y="176"/>
                <wp:lineTo x="21395" y="-3525"/>
                <wp:lineTo x="11603" y="-4070"/>
                <wp:lineTo x="498" y="-1205"/>
                <wp:lineTo x="-1559" y="-675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4880842_2908518685907731_7383709953384513536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67918">
                      <a:off x="0" y="0"/>
                      <a:ext cx="1291590" cy="1291590"/>
                    </a:xfrm>
                    <a:prstGeom prst="rect">
                      <a:avLst/>
                    </a:prstGeom>
                    <a:ln w="38100" cmpd="sng">
                      <a:solidFill>
                        <a:srgbClr val="FFFFFF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6C9">
        <w:rPr>
          <w:noProof/>
        </w:rPr>
        <w:drawing>
          <wp:anchor distT="0" distB="0" distL="114300" distR="114300" simplePos="0" relativeHeight="251678816" behindDoc="0" locked="0" layoutInCell="1" allowOverlap="1" wp14:anchorId="203FB84D" wp14:editId="3EA6717A">
            <wp:simplePos x="0" y="0"/>
            <wp:positionH relativeFrom="page">
              <wp:posOffset>3803650</wp:posOffset>
            </wp:positionH>
            <wp:positionV relativeFrom="page">
              <wp:posOffset>8476615</wp:posOffset>
            </wp:positionV>
            <wp:extent cx="1314450" cy="1314450"/>
            <wp:effectExtent l="152400" t="152400" r="158750" b="158750"/>
            <wp:wrapThrough wrapText="bothSides">
              <wp:wrapPolygon edited="0">
                <wp:start x="18988" y="-1230"/>
                <wp:lineTo x="100" y="-4677"/>
                <wp:lineTo x="-2298" y="8463"/>
                <wp:lineTo x="-2193" y="19514"/>
                <wp:lineTo x="-1746" y="21716"/>
                <wp:lineTo x="1539" y="22316"/>
                <wp:lineTo x="1949" y="22391"/>
                <wp:lineTo x="22372" y="19753"/>
                <wp:lineTo x="22675" y="13444"/>
                <wp:lineTo x="23094" y="-481"/>
                <wp:lineTo x="18988" y="-123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4457562_2523565257736411_1653732158952439808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79519">
                      <a:off x="0" y="0"/>
                      <a:ext cx="1314450" cy="1314450"/>
                    </a:xfrm>
                    <a:prstGeom prst="rect">
                      <a:avLst/>
                    </a:prstGeom>
                    <a:ln w="38100" cmpd="sng">
                      <a:solidFill>
                        <a:srgbClr val="FFFFFF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6C9">
        <w:rPr>
          <w:noProof/>
        </w:rPr>
        <w:drawing>
          <wp:anchor distT="0" distB="0" distL="114300" distR="114300" simplePos="0" relativeHeight="251675744" behindDoc="0" locked="0" layoutInCell="1" allowOverlap="1" wp14:anchorId="2CFFCB6A" wp14:editId="0898303D">
            <wp:simplePos x="0" y="0"/>
            <wp:positionH relativeFrom="page">
              <wp:posOffset>1025525</wp:posOffset>
            </wp:positionH>
            <wp:positionV relativeFrom="page">
              <wp:posOffset>8445500</wp:posOffset>
            </wp:positionV>
            <wp:extent cx="1431925" cy="1431925"/>
            <wp:effectExtent l="152400" t="152400" r="142875" b="142875"/>
            <wp:wrapThrough wrapText="bothSides">
              <wp:wrapPolygon edited="0">
                <wp:start x="19904" y="-1060"/>
                <wp:lineTo x="-169" y="-4128"/>
                <wp:lineTo x="-2022" y="7992"/>
                <wp:lineTo x="-2244" y="19587"/>
                <wp:lineTo x="-1397" y="21654"/>
                <wp:lineTo x="2391" y="22233"/>
                <wp:lineTo x="2770" y="22291"/>
                <wp:lineTo x="10139" y="22254"/>
                <wp:lineTo x="12033" y="22544"/>
                <wp:lineTo x="22255" y="19067"/>
                <wp:lineTo x="22428" y="17931"/>
                <wp:lineTo x="22934" y="-596"/>
                <wp:lineTo x="19904" y="-106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9009757_2603865449706391_1221608459850481664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78613">
                      <a:off x="0" y="0"/>
                      <a:ext cx="1431925" cy="1431925"/>
                    </a:xfrm>
                    <a:prstGeom prst="rect">
                      <a:avLst/>
                    </a:prstGeom>
                    <a:ln w="38100" cmpd="sng">
                      <a:solidFill>
                        <a:srgbClr val="FFFFFF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FE4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24E8582" wp14:editId="431F7917">
                <wp:simplePos x="0" y="0"/>
                <wp:positionH relativeFrom="page">
                  <wp:posOffset>692785</wp:posOffset>
                </wp:positionH>
                <wp:positionV relativeFrom="page">
                  <wp:posOffset>700405</wp:posOffset>
                </wp:positionV>
                <wp:extent cx="6720840" cy="1072515"/>
                <wp:effectExtent l="0" t="0" r="0" b="0"/>
                <wp:wrapTight wrapText="bothSides">
                  <wp:wrapPolygon edited="0">
                    <wp:start x="82" y="512"/>
                    <wp:lineTo x="82" y="20462"/>
                    <wp:lineTo x="21388" y="20462"/>
                    <wp:lineTo x="21388" y="512"/>
                    <wp:lineTo x="82" y="512"/>
                  </wp:wrapPolygon>
                </wp:wrapTight>
                <wp:docPr id="18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07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1F3C423" w14:textId="4C527053" w:rsidR="00347C04" w:rsidRDefault="00347C04" w:rsidP="004A7EB5">
                            <w:pPr>
                              <w:pStyle w:val="Title"/>
                            </w:pPr>
                            <w:r>
                              <w:t xml:space="preserve">    Mullica </w:t>
                            </w:r>
                            <w:r>
                              <w:rPr>
                                <w14:glow w14:rad="228600">
                                  <w14:schemeClr w14:val="bg1"/>
                                </w14:glow>
                              </w:rPr>
                              <w:t>P</w:t>
                            </w:r>
                            <w:r>
                              <w:t>TA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2" type="#_x0000_t202" style="position:absolute;margin-left:54.55pt;margin-top:55.15pt;width:529.2pt;height:84.4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" filled="f" stroked="f">
                <v:textbox inset=",7.2pt,,7.2pt">
                  <w:txbxContent>
                    <w:p w14:paraId="41F3C423" w14:textId="4C527053" w:rsidR="00347C04" w:rsidRDefault="00347C04" w:rsidP="004A7EB5">
                      <w:pPr>
                        <w:pStyle w:val="Title"/>
                      </w:pPr>
                      <w:r>
                        <w:t xml:space="preserve">    Mullica </w:t>
                      </w:r>
                      <w:r>
                        <w:rPr>
                          <w14:glow w14:rad="228600">
                            <w14:schemeClr w14:val="bg1"/>
                          </w14:glow>
                        </w:rPr>
                        <w:t>P</w:t>
                      </w:r>
                      <w:r>
                        <w:t>TA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4287B">
        <w:rPr>
          <w:noProof/>
        </w:rPr>
        <mc:AlternateContent>
          <mc:Choice Requires="wps">
            <w:drawing>
              <wp:anchor distT="0" distB="0" distL="114300" distR="114300" simplePos="0" relativeHeight="251664480" behindDoc="0" locked="0" layoutInCell="1" allowOverlap="1" wp14:anchorId="275181F8" wp14:editId="4EC51BF1">
                <wp:simplePos x="0" y="0"/>
                <wp:positionH relativeFrom="page">
                  <wp:posOffset>356235</wp:posOffset>
                </wp:positionH>
                <wp:positionV relativeFrom="page">
                  <wp:posOffset>4000500</wp:posOffset>
                </wp:positionV>
                <wp:extent cx="2652395" cy="734060"/>
                <wp:effectExtent l="0" t="0" r="0" b="0"/>
                <wp:wrapTight wrapText="bothSides">
                  <wp:wrapPolygon edited="0">
                    <wp:start x="207" y="747"/>
                    <wp:lineTo x="207" y="20180"/>
                    <wp:lineTo x="21098" y="20180"/>
                    <wp:lineTo x="21098" y="747"/>
                    <wp:lineTo x="207" y="747"/>
                  </wp:wrapPolygon>
                </wp:wrapTight>
                <wp:docPr id="18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FC71BC4" w14:textId="014A2F68" w:rsidR="00347C04" w:rsidRPr="0064287B" w:rsidRDefault="00347C04" w:rsidP="004A7EB5">
                            <w:pPr>
                              <w:pStyle w:val="Heading2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Reasons to Join the </w:t>
                            </w:r>
                            <w:r w:rsidRPr="0064287B">
                              <w:rPr>
                                <w:sz w:val="36"/>
                                <w:szCs w:val="36"/>
                              </w:rPr>
                              <w:t>Mullica PTA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28.05pt;margin-top:315pt;width:208.85pt;height:57.8pt;z-index:2516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" filled="f" stroked="f">
                <v:textbox inset=",7.2pt,,7.2pt">
                  <w:txbxContent>
                    <w:p w14:paraId="0FC71BC4" w14:textId="014A2F68" w:rsidR="00347C04" w:rsidRPr="0064287B" w:rsidRDefault="00347C04" w:rsidP="004A7EB5">
                      <w:pPr>
                        <w:pStyle w:val="Heading2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Reasons to Join the </w:t>
                      </w:r>
                      <w:r w:rsidRPr="0064287B">
                        <w:rPr>
                          <w:sz w:val="36"/>
                          <w:szCs w:val="36"/>
                        </w:rPr>
                        <w:t>Mullica PTA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55AA0">
        <w:rPr>
          <w:noProof/>
        </w:rPr>
        <mc:AlternateContent>
          <mc:Choice Requires="wpg">
            <w:drawing>
              <wp:anchor distT="0" distB="0" distL="114300" distR="114300" simplePos="1" relativeHeight="251658259" behindDoc="0" locked="0" layoutInCell="1" allowOverlap="1" wp14:anchorId="250FC3B5" wp14:editId="69BE60A3">
                <wp:simplePos x="609600" y="8623300"/>
                <wp:positionH relativeFrom="page">
                  <wp:posOffset>609600</wp:posOffset>
                </wp:positionH>
                <wp:positionV relativeFrom="page">
                  <wp:posOffset>8623300</wp:posOffset>
                </wp:positionV>
                <wp:extent cx="6807200" cy="857885"/>
                <wp:effectExtent l="0" t="0" r="0" b="5715"/>
                <wp:wrapThrough wrapText="bothSides">
                  <wp:wrapPolygon edited="0">
                    <wp:start x="81" y="0"/>
                    <wp:lineTo x="81" y="21104"/>
                    <wp:lineTo x="21439" y="21104"/>
                    <wp:lineTo x="21439" y="0"/>
                    <wp:lineTo x="81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0" cy="857885"/>
                          <a:chOff x="0" y="0"/>
                          <a:chExt cx="6807200" cy="85788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97" name="Text Box 6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07200" cy="85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4645660" y="0"/>
                            <a:ext cx="207010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6">
                          <w:txbxContent>
                            <w:p w14:paraId="353B778A" w14:textId="77777777" w:rsidR="00347C04" w:rsidRDefault="00347C04" w:rsidP="00931EDF">
                              <w:pPr>
                                <w:pStyle w:val="BodyText3"/>
                                <w:ind w:left="2160" w:firstLine="720"/>
                                <w:jc w:val="right"/>
                              </w:pPr>
                              <w:r>
                                <w:t>Mullica Township PTA</w:t>
                              </w:r>
                            </w:p>
                            <w:p w14:paraId="4565A90C" w14:textId="77777777" w:rsidR="00347C04" w:rsidRDefault="00347C04" w:rsidP="00931EDF">
                              <w:pPr>
                                <w:pStyle w:val="BodyText3"/>
                                <w:ind w:firstLine="720"/>
                                <w:jc w:val="right"/>
                              </w:pPr>
                              <w:r>
                                <w:t>www.mullicapta.weebly.com</w:t>
                              </w:r>
                            </w:p>
                            <w:p w14:paraId="681308E0" w14:textId="77777777" w:rsidR="00347C04" w:rsidRPr="00B047B0" w:rsidRDefault="00347C04" w:rsidP="00931EDF">
                              <w:pPr>
                                <w:pStyle w:val="BodyText3"/>
                                <w:ind w:left="720" w:firstLine="720"/>
                                <w:jc w:val="right"/>
                              </w:pPr>
                              <w:r>
                                <w:t>mullicapta@gmail.com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4680585" y="229870"/>
                            <a:ext cx="203517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6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4714240" y="460375"/>
                            <a:ext cx="200152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6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44" style="position:absolute;margin-left:48pt;margin-top:679pt;width:536pt;height:67.55pt;z-index:251658259;mso-position-horizontal-relative:page;mso-position-vertical-relative:page" coordsize="6807200,8578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" mv:complextextbox="1">
                <v:shape id="Text Box 675" o:spid="_x0000_s1045" type="#_x0000_t202" style="position:absolute;width:6807200;height:8578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1JDawwAA&#10;ANwAAAAPAAAAZHJzL2Rvd25yZXYueG1sRE9Na8JAEL0X/A/LCL01G3uoGl0lFAIWWrAqnsfsmASz&#10;s0l21dRf7xYEb/N4nzNf9qYWF+pcZVnBKIpBEOdWV1wo2G2ztwkI55E11pZJwR85WC4GL3NMtL3y&#10;L102vhAhhF2CCkrvm0RKl5dk0EW2IQ7c0XYGfYBdIXWH1xBuavkexx/SYMWhocSGPkvKT5uzUfCz&#10;PrS3r9iZOvVZNk7X7fdx3yr1OuzTGQhPvX+KH+6VDvOnY/h/JlwgF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1JDawwAAANwAAAAPAAAAAAAAAAAAAAAAAJcCAABkcnMvZG93&#10;bnJldi54bWxQSwUGAAAAAAQABAD1AAAAhwMAAAAA&#10;" mv:complextextbox="1" filled="f" stroked="f">
                  <v:textbox inset=",0,,0"/>
                </v:shape>
                <v:shape id="Text Box 1" o:spid="_x0000_s1046" type="#_x0000_t202" style="position:absolute;left:4645660;width:2070100;height:231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      <v:textbox style="mso-next-textbox:#Text Box 2" inset="0,0,0,0">
                    <w:txbxContent>
                      <w:p w14:paraId="353B778A" w14:textId="77777777" w:rsidR="00347C04" w:rsidRDefault="00347C04" w:rsidP="00931EDF">
                        <w:pPr>
                          <w:pStyle w:val="BodyText3"/>
                          <w:ind w:left="2160" w:firstLine="720"/>
                          <w:jc w:val="right"/>
                        </w:pPr>
                        <w:r>
                          <w:t>Mullica Township PTA</w:t>
                        </w:r>
                      </w:p>
                      <w:p w14:paraId="4565A90C" w14:textId="77777777" w:rsidR="00347C04" w:rsidRDefault="00347C04" w:rsidP="00931EDF">
                        <w:pPr>
                          <w:pStyle w:val="BodyText3"/>
                          <w:ind w:firstLine="720"/>
                          <w:jc w:val="right"/>
                        </w:pPr>
                        <w:r>
                          <w:t>www.mullicapta.weebly.com</w:t>
                        </w:r>
                      </w:p>
                      <w:p w14:paraId="681308E0" w14:textId="77777777" w:rsidR="00347C04" w:rsidRPr="00B047B0" w:rsidRDefault="00347C04" w:rsidP="00931EDF">
                        <w:pPr>
                          <w:pStyle w:val="BodyText3"/>
                          <w:ind w:left="720" w:firstLine="720"/>
                          <w:jc w:val="right"/>
                        </w:pPr>
                        <w:r>
                          <w:t>mullicapta@gmail.com</w:t>
                        </w:r>
                      </w:p>
                    </w:txbxContent>
                  </v:textbox>
                </v:shape>
                <v:shape id="Text Box 2" o:spid="_x0000_s1047" type="#_x0000_t202" style="position:absolute;left:4680585;top:229870;width:2035175;height:2317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style="mso-next-textbox:#Text Box 3" inset="0,0,0,0">
                    <w:txbxContent/>
                  </v:textbox>
                </v:shape>
                <v:shape id="Text Box 3" o:spid="_x0000_s1048" type="#_x0000_t202" style="position:absolute;left:4714240;top:460375;width:2001520;height:231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4A7EB5">
        <w:rPr>
          <w:noProof/>
        </w:rPr>
        <w:drawing>
          <wp:anchor distT="0" distB="0" distL="114300" distR="114300" simplePos="0" relativeHeight="251660384" behindDoc="0" locked="0" layoutInCell="1" allowOverlap="1" wp14:anchorId="626AA162" wp14:editId="036E9EE6">
            <wp:simplePos x="0" y="0"/>
            <wp:positionH relativeFrom="page">
              <wp:posOffset>1010285</wp:posOffset>
            </wp:positionH>
            <wp:positionV relativeFrom="page">
              <wp:posOffset>811530</wp:posOffset>
            </wp:positionV>
            <wp:extent cx="801370" cy="801370"/>
            <wp:effectExtent l="101600" t="76200" r="138430" b="748030"/>
            <wp:wrapThrough wrapText="bothSides">
              <wp:wrapPolygon edited="0">
                <wp:start x="6162" y="-2054"/>
                <wp:lineTo x="-2054" y="-685"/>
                <wp:lineTo x="-2739" y="37655"/>
                <wp:lineTo x="7531" y="41078"/>
                <wp:lineTo x="14377" y="41078"/>
                <wp:lineTo x="15062" y="39708"/>
                <wp:lineTo x="24647" y="32862"/>
                <wp:lineTo x="24647" y="32177"/>
                <wp:lineTo x="15062" y="21908"/>
                <wp:lineTo x="15062" y="21223"/>
                <wp:lineTo x="23277" y="10954"/>
                <wp:lineTo x="23277" y="10269"/>
                <wp:lineTo x="15746" y="0"/>
                <wp:lineTo x="15062" y="-2054"/>
                <wp:lineTo x="6162" y="-2054"/>
              </wp:wrapPolygon>
            </wp:wrapThrough>
            <wp:docPr id="199" name="Picture 199" descr="Macintosh HD:Users:andreafigley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andreafigley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0137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9A9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058A47E" wp14:editId="45D29D18">
                <wp:simplePos x="0" y="0"/>
                <wp:positionH relativeFrom="page">
                  <wp:posOffset>365760</wp:posOffset>
                </wp:positionH>
                <wp:positionV relativeFrom="page">
                  <wp:posOffset>3429000</wp:posOffset>
                </wp:positionV>
                <wp:extent cx="2971800" cy="457200"/>
                <wp:effectExtent l="0" t="0" r="0" b="0"/>
                <wp:wrapTight wrapText="bothSides">
                  <wp:wrapPolygon edited="0">
                    <wp:start x="185" y="1200"/>
                    <wp:lineTo x="185" y="19200"/>
                    <wp:lineTo x="21231" y="19200"/>
                    <wp:lineTo x="21231" y="1200"/>
                    <wp:lineTo x="185" y="1200"/>
                  </wp:wrapPolygon>
                </wp:wrapTight>
                <wp:docPr id="17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DFBA2A3" w14:textId="77777777" w:rsidR="00347C04" w:rsidRPr="009F6EE7" w:rsidRDefault="00347C04" w:rsidP="004A7EB5">
                            <w:pPr>
                              <w:pStyle w:val="Date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9" type="#_x0000_t202" style="position:absolute;margin-left:28.8pt;margin-top:270pt;width:234pt;height:36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" filled="f" stroked="f">
                <v:textbox inset=",7.2pt,,7.2pt">
                  <w:txbxContent>
                    <w:p w14:paraId="1DFBA2A3" w14:textId="77777777" w:rsidR="00347C04" w:rsidRPr="009F6EE7" w:rsidRDefault="00347C04" w:rsidP="004A7EB5">
                      <w:pPr>
                        <w:pStyle w:val="Dat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F79A9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E53891F" wp14:editId="3BE17CC2">
                <wp:simplePos x="0" y="0"/>
                <wp:positionH relativeFrom="page">
                  <wp:posOffset>457200</wp:posOffset>
                </wp:positionH>
                <wp:positionV relativeFrom="page">
                  <wp:posOffset>8796020</wp:posOffset>
                </wp:positionV>
                <wp:extent cx="6858000" cy="292735"/>
                <wp:effectExtent l="0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C8CC793" w14:textId="77777777" w:rsidR="00347C04" w:rsidRPr="00B047B0" w:rsidRDefault="00347C04" w:rsidP="004A7EB5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0" type="#_x0000_t202" style="position:absolute;margin-left:36pt;margin-top:692.6pt;width:540pt;height:23.05pt;z-index:251658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" mv:complextextbox="1" filled="f" stroked="f">
                <v:textbox inset=",0,,0">
                  <w:txbxContent>
                    <w:p w14:paraId="2C8CC793" w14:textId="77777777" w:rsidR="00347C04" w:rsidRPr="00B047B0" w:rsidRDefault="00347C04" w:rsidP="004A7EB5">
                      <w:pPr>
                        <w:pStyle w:val="Heading4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F79A9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B15B5B9" wp14:editId="4AE94C41">
                <wp:simplePos x="0" y="0"/>
                <wp:positionH relativeFrom="page">
                  <wp:posOffset>3028950</wp:posOffset>
                </wp:positionH>
                <wp:positionV relativeFrom="page">
                  <wp:posOffset>4087495</wp:posOffset>
                </wp:positionV>
                <wp:extent cx="0" cy="4288155"/>
                <wp:effectExtent l="19050" t="10795" r="19050" b="19050"/>
                <wp:wrapNone/>
                <wp:docPr id="17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81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8.5pt,321.85pt" to="238.5pt,65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" strokecolor="#bbd986 [3205]" strokeweight=".5pt">
                <v:shadow opacity="22938f" mv:blur="38100f" offset="0,2pt"/>
                <w10:wrap anchorx="page" anchory="page"/>
              </v:line>
            </w:pict>
          </mc:Fallback>
        </mc:AlternateContent>
      </w:r>
      <w:r w:rsidR="006F79A9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31F2F7A" wp14:editId="0E6D61AC">
                <wp:simplePos x="0" y="0"/>
                <wp:positionH relativeFrom="page">
                  <wp:posOffset>527685</wp:posOffset>
                </wp:positionH>
                <wp:positionV relativeFrom="page">
                  <wp:posOffset>1847215</wp:posOffset>
                </wp:positionV>
                <wp:extent cx="6716395" cy="0"/>
                <wp:effectExtent l="6985" t="18415" r="20320" b="19685"/>
                <wp:wrapNone/>
                <wp:docPr id="17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100000"/>
                              <a:lumOff val="0"/>
                              <a:alpha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55pt,145.45pt" to="570.4pt,14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" strokecolor="white [3212]" strokeweight=".5pt">
                <v:stroke opacity="32896f"/>
                <v:shadow opacity="22938f" mv:blur="38100f" offset="0,2pt"/>
                <w10:wrap anchorx="page" anchory="page"/>
              </v:line>
            </w:pict>
          </mc:Fallback>
        </mc:AlternateContent>
      </w:r>
    </w:p>
    <w:sectPr w:rsidR="004A7EB5" w:rsidSect="00F66171">
      <w:headerReference w:type="default" r:id="rId13"/>
      <w:headerReference w:type="first" r:id="rId14"/>
      <w:footerReference w:type="first" r:id="rId15"/>
      <w:pgSz w:w="12240" w:h="15840"/>
      <w:pgMar w:top="576" w:right="576" w:bottom="576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84D1C" w14:textId="77777777" w:rsidR="00155AA0" w:rsidRDefault="00155AA0">
      <w:pPr>
        <w:spacing w:after="0"/>
      </w:pPr>
      <w:r>
        <w:separator/>
      </w:r>
    </w:p>
  </w:endnote>
  <w:endnote w:type="continuationSeparator" w:id="0">
    <w:p w14:paraId="7FC99F96" w14:textId="77777777" w:rsidR="00155AA0" w:rsidRDefault="00155A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28581" w14:textId="77777777" w:rsidR="00347C04" w:rsidRDefault="00347C0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1915F557" wp14:editId="7A71CD10">
              <wp:simplePos x="0" y="0"/>
              <wp:positionH relativeFrom="page">
                <wp:posOffset>372745</wp:posOffset>
              </wp:positionH>
              <wp:positionV relativeFrom="page">
                <wp:posOffset>8369935</wp:posOffset>
              </wp:positionV>
              <wp:extent cx="7040880" cy="1144905"/>
              <wp:effectExtent l="4445" t="635" r="3175" b="0"/>
              <wp:wrapNone/>
              <wp:docPr id="9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114490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29.35pt;margin-top:659.05pt;width:554.4pt;height:90.1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" fillcolor="#96bc53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7AD4E36F" wp14:editId="542606A5">
              <wp:simplePos x="0" y="0"/>
              <wp:positionH relativeFrom="page">
                <wp:posOffset>372745</wp:posOffset>
              </wp:positionH>
              <wp:positionV relativeFrom="page">
                <wp:posOffset>9514840</wp:posOffset>
              </wp:positionV>
              <wp:extent cx="7040880" cy="182880"/>
              <wp:effectExtent l="4445" t="2540" r="3175" b="5080"/>
              <wp:wrapNone/>
              <wp:docPr id="8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18288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29.35pt;margin-top:749.2pt;width:554.4pt;height:14.4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" fillcolor="#668431 [3215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51FE3" w14:textId="77777777" w:rsidR="00155AA0" w:rsidRDefault="00155AA0">
      <w:pPr>
        <w:spacing w:after="0"/>
      </w:pPr>
      <w:r>
        <w:separator/>
      </w:r>
    </w:p>
  </w:footnote>
  <w:footnote w:type="continuationSeparator" w:id="0">
    <w:p w14:paraId="32BDD3D9" w14:textId="77777777" w:rsidR="00155AA0" w:rsidRDefault="00155A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ACBA0" w14:textId="77777777" w:rsidR="00347C04" w:rsidRDefault="00347C0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6" behindDoc="0" locked="0" layoutInCell="1" allowOverlap="1" wp14:anchorId="2EEB3B92" wp14:editId="115925AF">
              <wp:simplePos x="0" y="0"/>
              <wp:positionH relativeFrom="page">
                <wp:posOffset>7040880</wp:posOffset>
              </wp:positionH>
              <wp:positionV relativeFrom="page">
                <wp:posOffset>9758680</wp:posOffset>
              </wp:positionV>
              <wp:extent cx="365760" cy="213360"/>
              <wp:effectExtent l="5080" t="508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78600" w14:textId="77777777" w:rsidR="00347C04" w:rsidRDefault="00347C04" w:rsidP="004A7EB5">
                          <w:pPr>
                            <w:pStyle w:val="Pag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51" type="#_x0000_t202" style="position:absolute;margin-left:554.4pt;margin-top:768.4pt;width:28.8pt;height:16.8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" filled="f" stroked="f">
              <v:textbox inset="0,0,0,0">
                <w:txbxContent>
                  <w:p w14:paraId="7E578600" w14:textId="77777777" w:rsidR="00347C04" w:rsidRDefault="00347C04" w:rsidP="004A7EB5">
                    <w:pPr>
                      <w:pStyle w:val="Pag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240775A8" wp14:editId="4D3961A8">
              <wp:simplePos x="0" y="0"/>
              <wp:positionH relativeFrom="page">
                <wp:posOffset>3980815</wp:posOffset>
              </wp:positionH>
              <wp:positionV relativeFrom="page">
                <wp:posOffset>434340</wp:posOffset>
              </wp:positionV>
              <wp:extent cx="3429000" cy="210185"/>
              <wp:effectExtent l="5715" t="2540" r="0" b="3175"/>
              <wp:wrapNone/>
              <wp:docPr id="1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26B61B2D" w14:textId="77777777" w:rsidR="00347C04" w:rsidRDefault="00347C04" w:rsidP="004A7EB5">
                          <w:pPr>
                            <w:pStyle w:val="Header-Right"/>
                          </w:pPr>
                          <w:r>
                            <w:t>issue, date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52" type="#_x0000_t202" style="position:absolute;margin-left:313.45pt;margin-top:34.2pt;width:270pt;height:16.55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" filled="f" stroked="f">
              <v:stroke o:forcedash="t"/>
              <v:textbox inset=",0,,0">
                <w:txbxContent>
                  <w:p w14:paraId="26B61B2D" w14:textId="77777777" w:rsidR="00347C04" w:rsidRDefault="00347C04" w:rsidP="004A7EB5">
                    <w:pPr>
                      <w:pStyle w:val="Header-Right"/>
                    </w:pPr>
                    <w:r>
                      <w:t>issue, 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2D6449A4" wp14:editId="7B69E9B9">
              <wp:simplePos x="0" y="0"/>
              <wp:positionH relativeFrom="page">
                <wp:posOffset>358140</wp:posOffset>
              </wp:positionH>
              <wp:positionV relativeFrom="page">
                <wp:posOffset>434340</wp:posOffset>
              </wp:positionV>
              <wp:extent cx="3429000" cy="210185"/>
              <wp:effectExtent l="2540" t="2540" r="0" b="3175"/>
              <wp:wrapNone/>
              <wp:docPr id="1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516DDEFE" w14:textId="77777777" w:rsidR="00347C04" w:rsidRDefault="00347C04" w:rsidP="004A7EB5">
                          <w:pPr>
                            <w:pStyle w:val="Header"/>
                          </w:pPr>
                          <w:r>
                            <w:t>lorem ipsum dolor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3" type="#_x0000_t202" style="position:absolute;margin-left:28.2pt;margin-top:34.2pt;width:270pt;height:16.55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" filled="f" stroked="f">
              <v:stroke o:forcedash="t"/>
              <v:textbox inset=",0,,0">
                <w:txbxContent>
                  <w:p w14:paraId="516DDEFE" w14:textId="77777777" w:rsidR="00347C04" w:rsidRDefault="00347C04" w:rsidP="004A7EB5">
                    <w:pPr>
                      <w:pStyle w:val="Header"/>
                    </w:pPr>
                    <w:r>
                      <w:t>lorem ipsum dolor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2938538C" wp14:editId="70E9E6B7">
              <wp:simplePos x="0" y="0"/>
              <wp:positionH relativeFrom="page">
                <wp:posOffset>365760</wp:posOffset>
              </wp:positionH>
              <wp:positionV relativeFrom="page">
                <wp:posOffset>685800</wp:posOffset>
              </wp:positionV>
              <wp:extent cx="7040880" cy="0"/>
              <wp:effectExtent l="10160" t="12700" r="22860" b="25400"/>
              <wp:wrapTight wrapText="bothSides">
                <wp:wrapPolygon edited="0">
                  <wp:start x="-90" y="-2147483648"/>
                  <wp:lineTo x="0" y="-2147483648"/>
                  <wp:lineTo x="10890" y="-2147483648"/>
                  <wp:lineTo x="10890" y="-2147483648"/>
                  <wp:lineTo x="21508" y="-2147483648"/>
                  <wp:lineTo x="21781" y="-2147483648"/>
                  <wp:lineTo x="-90" y="-2147483648"/>
                </wp:wrapPolygon>
              </wp:wrapTight>
              <wp:docPr id="1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54pt" to="583.2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" strokecolor="#bfd697 [1940]" strokeweight=".5pt">
              <v:shadow opacity="22938f" mv:blur="38100f" offset="0,2pt"/>
              <w10:wrap type="tight"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9BD0C" w14:textId="77777777" w:rsidR="00347C04" w:rsidRDefault="00347C04">
    <w:pPr>
      <w:pStyle w:val="Header"/>
    </w:pPr>
    <w:r>
      <w:rPr>
        <w:noProof/>
      </w:rPr>
      <w:drawing>
        <wp:anchor distT="0" distB="0" distL="114300" distR="114300" simplePos="0" relativeHeight="251658245" behindDoc="0" locked="0" layoutInCell="1" allowOverlap="1" wp14:anchorId="5844F7E9" wp14:editId="68E7822E">
          <wp:simplePos x="5486400" y="8229600"/>
          <wp:positionH relativeFrom="page">
            <wp:posOffset>363855</wp:posOffset>
          </wp:positionH>
          <wp:positionV relativeFrom="page">
            <wp:posOffset>3886200</wp:posOffset>
          </wp:positionV>
          <wp:extent cx="7049770" cy="114300"/>
          <wp:effectExtent l="25400" t="0" r="11430" b="0"/>
          <wp:wrapTight wrapText="bothSides">
            <wp:wrapPolygon edited="0">
              <wp:start x="-78" y="0"/>
              <wp:lineTo x="0" y="19200"/>
              <wp:lineTo x="21635" y="19200"/>
              <wp:lineTo x="21635" y="9600"/>
              <wp:lineTo x="21557" y="0"/>
              <wp:lineTo x="-78" y="0"/>
            </wp:wrapPolygon>
          </wp:wrapTight>
          <wp:docPr id="6" name="Picture 4" descr=":p1-spec-newsletter-fc4-R2:Assets:checkerboardOverlay-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p1-spec-newsletter-fc4-R2:Assets:checkerboardOverlay-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977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47A0511" wp14:editId="2821154D">
              <wp:simplePos x="0" y="0"/>
              <wp:positionH relativeFrom="page">
                <wp:posOffset>365760</wp:posOffset>
              </wp:positionH>
              <wp:positionV relativeFrom="page">
                <wp:posOffset>3886200</wp:posOffset>
              </wp:positionV>
              <wp:extent cx="7040880" cy="109855"/>
              <wp:effectExtent l="0" t="0" r="0" b="4445"/>
              <wp:wrapTight wrapText="bothSides">
                <wp:wrapPolygon edited="0">
                  <wp:start x="-29" y="0"/>
                  <wp:lineTo x="-29" y="20476"/>
                  <wp:lineTo x="21600" y="20476"/>
                  <wp:lineTo x="21600" y="0"/>
                  <wp:lineTo x="-29" y="0"/>
                </wp:wrapPolygon>
              </wp:wrapTight>
              <wp:docPr id="1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10985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28.8pt;margin-top:306pt;width:554.4pt;height:8.6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" fillcolor="#668431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83AE053" wp14:editId="25BC9038">
              <wp:simplePos x="0" y="0"/>
              <wp:positionH relativeFrom="page">
                <wp:posOffset>365760</wp:posOffset>
              </wp:positionH>
              <wp:positionV relativeFrom="page">
                <wp:posOffset>3429000</wp:posOffset>
              </wp:positionV>
              <wp:extent cx="7040880" cy="457200"/>
              <wp:effectExtent l="0" t="0" r="0" b="0"/>
              <wp:wrapTight wrapText="bothSides">
                <wp:wrapPolygon edited="0">
                  <wp:start x="-29" y="0"/>
                  <wp:lineTo x="-29" y="20460"/>
                  <wp:lineTo x="21600" y="20460"/>
                  <wp:lineTo x="21600" y="0"/>
                  <wp:lineTo x="-29" y="0"/>
                </wp:wrapPolygon>
              </wp:wrapTight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4572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28.8pt;margin-top:270pt;width:554.4pt;height:3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" fillcolor="#bbd986 [320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DF5736F" wp14:editId="5C5A40EA">
              <wp:simplePos x="0" y="0"/>
              <wp:positionH relativeFrom="page">
                <wp:posOffset>365760</wp:posOffset>
              </wp:positionH>
              <wp:positionV relativeFrom="page">
                <wp:posOffset>685800</wp:posOffset>
              </wp:positionV>
              <wp:extent cx="7040880" cy="2743200"/>
              <wp:effectExtent l="0" t="0" r="0" b="0"/>
              <wp:wrapTight wrapText="bothSides">
                <wp:wrapPolygon edited="0">
                  <wp:start x="-29" y="0"/>
                  <wp:lineTo x="-29" y="20465"/>
                  <wp:lineTo x="21600" y="20465"/>
                  <wp:lineTo x="21600" y="0"/>
                  <wp:lineTo x="-29" y="0"/>
                </wp:wrapPolygon>
              </wp:wrapTight>
              <wp:docPr id="1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27432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8.8pt;margin-top:54pt;width:554.4pt;height:3in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" fillcolor="#96bc53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7937D0" wp14:editId="7E5EE221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7040880" cy="320040"/>
              <wp:effectExtent l="0" t="0" r="0" b="0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32004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8.8pt;margin-top:28.8pt;width:554.4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" fillcolor="#668431 [3215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83F09"/>
    <w:multiLevelType w:val="hybridMultilevel"/>
    <w:tmpl w:val="30489132"/>
    <w:lvl w:ilvl="0" w:tplc="B7D8523A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4A7EB5"/>
    <w:rsid w:val="000C2711"/>
    <w:rsid w:val="000D76B2"/>
    <w:rsid w:val="000E5AB7"/>
    <w:rsid w:val="0010565D"/>
    <w:rsid w:val="001075F6"/>
    <w:rsid w:val="00141460"/>
    <w:rsid w:val="00155AA0"/>
    <w:rsid w:val="001640CC"/>
    <w:rsid w:val="001728D5"/>
    <w:rsid w:val="00203961"/>
    <w:rsid w:val="002074BD"/>
    <w:rsid w:val="002143E3"/>
    <w:rsid w:val="0023702A"/>
    <w:rsid w:val="00265CE3"/>
    <w:rsid w:val="002F1347"/>
    <w:rsid w:val="00341FE4"/>
    <w:rsid w:val="00343178"/>
    <w:rsid w:val="00347C04"/>
    <w:rsid w:val="003603E6"/>
    <w:rsid w:val="003A2F45"/>
    <w:rsid w:val="004A7EB5"/>
    <w:rsid w:val="004D2116"/>
    <w:rsid w:val="005C66AC"/>
    <w:rsid w:val="0060353E"/>
    <w:rsid w:val="0064287B"/>
    <w:rsid w:val="006473A3"/>
    <w:rsid w:val="006F79A9"/>
    <w:rsid w:val="007142B5"/>
    <w:rsid w:val="007563D2"/>
    <w:rsid w:val="00795ECF"/>
    <w:rsid w:val="007D6386"/>
    <w:rsid w:val="008379BF"/>
    <w:rsid w:val="008971BF"/>
    <w:rsid w:val="008F553B"/>
    <w:rsid w:val="00931EDF"/>
    <w:rsid w:val="009622D6"/>
    <w:rsid w:val="009F642C"/>
    <w:rsid w:val="00A02380"/>
    <w:rsid w:val="00A35B20"/>
    <w:rsid w:val="00A64A3E"/>
    <w:rsid w:val="00A8209E"/>
    <w:rsid w:val="00AB38B4"/>
    <w:rsid w:val="00AC76C9"/>
    <w:rsid w:val="00AF77D8"/>
    <w:rsid w:val="00B06393"/>
    <w:rsid w:val="00B84901"/>
    <w:rsid w:val="00B91AF7"/>
    <w:rsid w:val="00C42192"/>
    <w:rsid w:val="00D46361"/>
    <w:rsid w:val="00E81A15"/>
    <w:rsid w:val="00EC3474"/>
    <w:rsid w:val="00F36754"/>
    <w:rsid w:val="00F5499C"/>
    <w:rsid w:val="00F63F32"/>
    <w:rsid w:val="00F66171"/>
    <w:rsid w:val="00FC44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,"/>
  <w14:docId w14:val="50A2B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Body Text" w:uiPriority="99"/>
    <w:lsdException w:name="Subtitle" w:uiPriority="11" w:qFormat="1"/>
  </w:latentStyles>
  <w:style w:type="paragraph" w:default="1" w:styleId="Normal">
    <w:name w:val="Normal"/>
    <w:qFormat/>
    <w:rsid w:val="001B2F1F"/>
  </w:style>
  <w:style w:type="paragraph" w:styleId="Heading1">
    <w:name w:val="heading 1"/>
    <w:basedOn w:val="Normal"/>
    <w:link w:val="Heading1Char"/>
    <w:uiPriority w:val="9"/>
    <w:qFormat/>
    <w:rsid w:val="00AB4949"/>
    <w:pPr>
      <w:spacing w:after="0" w:line="680" w:lineRule="exact"/>
      <w:jc w:val="center"/>
      <w:outlineLvl w:val="0"/>
    </w:pPr>
    <w:rPr>
      <w:rFonts w:asciiTheme="majorHAnsi" w:eastAsiaTheme="majorEastAsia" w:hAnsiTheme="majorHAnsi" w:cstheme="majorBidi"/>
      <w:bCs/>
      <w:color w:val="668431" w:themeColor="text2"/>
      <w:sz w:val="64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D2647"/>
    <w:pPr>
      <w:spacing w:after="0"/>
      <w:outlineLvl w:val="1"/>
    </w:pPr>
    <w:rPr>
      <w:rFonts w:asciiTheme="majorHAnsi" w:eastAsiaTheme="majorEastAsia" w:hAnsiTheme="majorHAnsi" w:cstheme="majorBidi"/>
      <w:bCs/>
      <w:color w:val="668431" w:themeColor="text2"/>
      <w:sz w:val="40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32BED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668431" w:themeColor="text2"/>
      <w:sz w:val="36"/>
    </w:rPr>
  </w:style>
  <w:style w:type="paragraph" w:styleId="Heading4">
    <w:name w:val="heading 4"/>
    <w:basedOn w:val="Normal"/>
    <w:link w:val="Heading4Char"/>
    <w:rsid w:val="00D212AD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F4FFC6" w:themeColor="background2"/>
      <w:sz w:val="30"/>
    </w:rPr>
  </w:style>
  <w:style w:type="paragraph" w:styleId="Heading5">
    <w:name w:val="heading 5"/>
    <w:basedOn w:val="Normal"/>
    <w:link w:val="Heading5Char"/>
    <w:rsid w:val="00DD07C2"/>
    <w:pPr>
      <w:spacing w:after="0"/>
      <w:jc w:val="right"/>
      <w:outlineLvl w:val="4"/>
    </w:pPr>
    <w:rPr>
      <w:rFonts w:asciiTheme="majorHAnsi" w:eastAsiaTheme="majorEastAsia" w:hAnsiTheme="majorHAnsi" w:cstheme="majorBidi"/>
      <w:color w:val="96BC53" w:themeColor="accent1"/>
      <w:sz w:val="30"/>
    </w:rPr>
  </w:style>
  <w:style w:type="paragraph" w:styleId="Heading6">
    <w:name w:val="heading 6"/>
    <w:basedOn w:val="Normal"/>
    <w:link w:val="Heading6Char"/>
    <w:rsid w:val="00D83773"/>
    <w:pPr>
      <w:spacing w:after="0"/>
      <w:outlineLvl w:val="5"/>
    </w:pPr>
    <w:rPr>
      <w:rFonts w:asciiTheme="majorHAnsi" w:eastAsiaTheme="majorEastAsia" w:hAnsiTheme="majorHAnsi" w:cstheme="majorBidi"/>
      <w:iCs/>
      <w:color w:val="66843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270F"/>
    <w:pPr>
      <w:spacing w:after="0"/>
    </w:pPr>
    <w:rPr>
      <w:color w:val="668431" w:themeColor="text2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2270F"/>
    <w:rPr>
      <w:color w:val="668431" w:themeColor="text2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661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171"/>
  </w:style>
  <w:style w:type="character" w:customStyle="1" w:styleId="Header-RightChar">
    <w:name w:val="Header - Right Char"/>
    <w:basedOn w:val="HeaderChar"/>
    <w:link w:val="Header-Right"/>
    <w:rsid w:val="0052270F"/>
    <w:rPr>
      <w:color w:val="668431" w:themeColor="text2"/>
      <w:sz w:val="22"/>
    </w:rPr>
  </w:style>
  <w:style w:type="paragraph" w:customStyle="1" w:styleId="Header-Right">
    <w:name w:val="Header - Right"/>
    <w:basedOn w:val="Header"/>
    <w:link w:val="Header-RightChar"/>
    <w:qFormat/>
    <w:rsid w:val="0052270F"/>
    <w:pPr>
      <w:jc w:val="right"/>
    </w:pPr>
  </w:style>
  <w:style w:type="paragraph" w:customStyle="1" w:styleId="Page">
    <w:name w:val="Page"/>
    <w:basedOn w:val="Normal"/>
    <w:link w:val="PageChar"/>
    <w:qFormat/>
    <w:rsid w:val="00EF670A"/>
    <w:pPr>
      <w:spacing w:after="0"/>
      <w:jc w:val="right"/>
    </w:pPr>
    <w:rPr>
      <w:rFonts w:eastAsiaTheme="minorEastAsia"/>
      <w:color w:val="668431" w:themeColor="text2"/>
      <w:sz w:val="28"/>
    </w:rPr>
  </w:style>
  <w:style w:type="character" w:customStyle="1" w:styleId="PageChar">
    <w:name w:val="Page Char"/>
    <w:basedOn w:val="DefaultParagraphFont"/>
    <w:link w:val="Page"/>
    <w:rsid w:val="00EF670A"/>
    <w:rPr>
      <w:rFonts w:eastAsiaTheme="minorEastAsia"/>
      <w:color w:val="668431" w:themeColor="text2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B4949"/>
    <w:rPr>
      <w:rFonts w:asciiTheme="majorHAnsi" w:eastAsiaTheme="majorEastAsia" w:hAnsiTheme="majorHAnsi" w:cstheme="majorBidi"/>
      <w:bCs/>
      <w:color w:val="668431" w:themeColor="text2"/>
      <w:sz w:val="64"/>
      <w:szCs w:val="32"/>
    </w:rPr>
  </w:style>
  <w:style w:type="paragraph" w:customStyle="1" w:styleId="Header-CoverLeft">
    <w:name w:val="Header - CoverLeft"/>
    <w:basedOn w:val="Header"/>
    <w:link w:val="Header-CoverLeftChar"/>
    <w:qFormat/>
    <w:rsid w:val="000530EB"/>
    <w:rPr>
      <w:color w:val="FFFFFF" w:themeColor="background1"/>
    </w:rPr>
  </w:style>
  <w:style w:type="character" w:customStyle="1" w:styleId="Header-CoverLeftChar">
    <w:name w:val="Header - CoverLeft Char"/>
    <w:basedOn w:val="HeaderChar"/>
    <w:link w:val="Header-CoverLeft"/>
    <w:rsid w:val="000530EB"/>
    <w:rPr>
      <w:color w:val="FFFFFF" w:themeColor="background1"/>
      <w:sz w:val="22"/>
    </w:rPr>
  </w:style>
  <w:style w:type="paragraph" w:customStyle="1" w:styleId="Header-CoverRight">
    <w:name w:val="Header - CoverRight"/>
    <w:basedOn w:val="Header-CoverLeft"/>
    <w:link w:val="Header-CoverRightChar"/>
    <w:qFormat/>
    <w:rsid w:val="000530EB"/>
    <w:pPr>
      <w:jc w:val="right"/>
    </w:pPr>
  </w:style>
  <w:style w:type="character" w:customStyle="1" w:styleId="Header-CoverRightChar">
    <w:name w:val="Header - CoverRight Char"/>
    <w:basedOn w:val="Header-CoverLeftChar"/>
    <w:link w:val="Header-CoverRight"/>
    <w:rsid w:val="000530EB"/>
    <w:rPr>
      <w:color w:val="FFFFFF" w:themeColor="background1"/>
      <w:sz w:val="22"/>
    </w:rPr>
  </w:style>
  <w:style w:type="paragraph" w:styleId="Title">
    <w:name w:val="Title"/>
    <w:basedOn w:val="Normal"/>
    <w:link w:val="TitleChar"/>
    <w:uiPriority w:val="10"/>
    <w:qFormat/>
    <w:rsid w:val="000A6023"/>
    <w:pPr>
      <w:spacing w:after="0" w:line="1320" w:lineRule="exact"/>
      <w:jc w:val="center"/>
    </w:pPr>
    <w:rPr>
      <w:rFonts w:asciiTheme="majorHAnsi" w:eastAsiaTheme="majorEastAsia" w:hAnsiTheme="majorHAnsi" w:cstheme="majorBidi"/>
      <w:color w:val="F4FFC6" w:themeColor="background2"/>
      <w:sz w:val="1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6023"/>
    <w:rPr>
      <w:rFonts w:asciiTheme="majorHAnsi" w:eastAsiaTheme="majorEastAsia" w:hAnsiTheme="majorHAnsi" w:cstheme="majorBidi"/>
      <w:color w:val="F4FFC6" w:themeColor="background2"/>
      <w:sz w:val="128"/>
      <w:szCs w:val="52"/>
    </w:rPr>
  </w:style>
  <w:style w:type="paragraph" w:styleId="Subtitle">
    <w:name w:val="Subtitle"/>
    <w:basedOn w:val="Normal"/>
    <w:link w:val="SubtitleChar"/>
    <w:uiPriority w:val="11"/>
    <w:qFormat/>
    <w:rsid w:val="0018401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84010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paragraph" w:styleId="Date">
    <w:name w:val="Date"/>
    <w:basedOn w:val="Normal"/>
    <w:link w:val="DateChar"/>
    <w:uiPriority w:val="99"/>
    <w:semiHidden/>
    <w:unhideWhenUsed/>
    <w:rsid w:val="008F1360"/>
    <w:pPr>
      <w:spacing w:after="0"/>
    </w:pPr>
    <w:rPr>
      <w:color w:val="668431" w:themeColor="text2"/>
      <w:sz w:val="36"/>
    </w:rPr>
  </w:style>
  <w:style w:type="character" w:customStyle="1" w:styleId="DateChar">
    <w:name w:val="Date Char"/>
    <w:basedOn w:val="DefaultParagraphFont"/>
    <w:link w:val="Date"/>
    <w:uiPriority w:val="99"/>
    <w:semiHidden/>
    <w:rsid w:val="008F1360"/>
    <w:rPr>
      <w:color w:val="668431" w:themeColor="text2"/>
      <w:sz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C86E7D"/>
    <w:pPr>
      <w:spacing w:after="120" w:line="288" w:lineRule="auto"/>
    </w:pPr>
    <w:rPr>
      <w:rFonts w:eastAsiaTheme="minorEastAsia"/>
      <w:color w:val="595959" w:themeColor="text1" w:themeTint="A6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86E7D"/>
    <w:rPr>
      <w:rFonts w:eastAsiaTheme="minorEastAsia"/>
      <w:color w:val="595959" w:themeColor="text1" w:themeTint="A6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2647"/>
    <w:rPr>
      <w:rFonts w:asciiTheme="majorHAnsi" w:eastAsiaTheme="majorEastAsia" w:hAnsiTheme="majorHAnsi" w:cstheme="majorBidi"/>
      <w:bCs/>
      <w:color w:val="668431" w:themeColor="tex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2BED"/>
    <w:rPr>
      <w:rFonts w:asciiTheme="majorHAnsi" w:eastAsiaTheme="majorEastAsia" w:hAnsiTheme="majorHAnsi" w:cstheme="majorBidi"/>
      <w:bCs/>
      <w:color w:val="668431" w:themeColor="text2"/>
      <w:sz w:val="36"/>
    </w:rPr>
  </w:style>
  <w:style w:type="paragraph" w:styleId="BodyText2">
    <w:name w:val="Body Text 2"/>
    <w:basedOn w:val="BodyText"/>
    <w:link w:val="BodyText2Char"/>
    <w:rsid w:val="00D212AD"/>
    <w:pPr>
      <w:spacing w:after="40" w:line="252" w:lineRule="auto"/>
    </w:pPr>
    <w:rPr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rsid w:val="00D212AD"/>
    <w:rPr>
      <w:rFonts w:eastAsiaTheme="minorEastAsia"/>
      <w:color w:val="000000" w:themeColor="text1"/>
      <w:sz w:val="20"/>
    </w:rPr>
  </w:style>
  <w:style w:type="paragraph" w:styleId="BodyText3">
    <w:name w:val="Body Text 3"/>
    <w:basedOn w:val="BodyText"/>
    <w:link w:val="BodyText3Char"/>
    <w:rsid w:val="00D212AD"/>
    <w:pPr>
      <w:spacing w:line="252" w:lineRule="auto"/>
      <w:jc w:val="center"/>
    </w:pPr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rsid w:val="00D212AD"/>
    <w:rPr>
      <w:rFonts w:eastAsiaTheme="minorEastAsia"/>
      <w:color w:val="FFFFFF" w:themeColor="background1"/>
      <w:sz w:val="20"/>
      <w:szCs w:val="16"/>
    </w:rPr>
  </w:style>
  <w:style w:type="paragraph" w:customStyle="1" w:styleId="Event">
    <w:name w:val="Event"/>
    <w:basedOn w:val="Normal"/>
    <w:link w:val="EventChar"/>
    <w:qFormat/>
    <w:rsid w:val="00D212AD"/>
    <w:pPr>
      <w:spacing w:after="0"/>
      <w:jc w:val="right"/>
    </w:pPr>
    <w:rPr>
      <w:color w:val="668431" w:themeColor="text2"/>
      <w:sz w:val="20"/>
    </w:rPr>
  </w:style>
  <w:style w:type="character" w:customStyle="1" w:styleId="EventChar">
    <w:name w:val="Event Char"/>
    <w:basedOn w:val="DefaultParagraphFont"/>
    <w:link w:val="Event"/>
    <w:rsid w:val="00D212AD"/>
    <w:rPr>
      <w:color w:val="668431" w:themeColor="text2"/>
      <w:sz w:val="20"/>
    </w:rPr>
  </w:style>
  <w:style w:type="character" w:customStyle="1" w:styleId="Heading4Char">
    <w:name w:val="Heading 4 Char"/>
    <w:basedOn w:val="DefaultParagraphFont"/>
    <w:link w:val="Heading4"/>
    <w:rsid w:val="00D212AD"/>
    <w:rPr>
      <w:rFonts w:asciiTheme="majorHAnsi" w:eastAsiaTheme="majorEastAsia" w:hAnsiTheme="majorHAnsi" w:cstheme="majorBidi"/>
      <w:bCs/>
      <w:iCs/>
      <w:color w:val="F4FFC6" w:themeColor="background2"/>
      <w:sz w:val="30"/>
    </w:rPr>
  </w:style>
  <w:style w:type="character" w:customStyle="1" w:styleId="Heading5Char">
    <w:name w:val="Heading 5 Char"/>
    <w:basedOn w:val="DefaultParagraphFont"/>
    <w:link w:val="Heading5"/>
    <w:rsid w:val="00DD07C2"/>
    <w:rPr>
      <w:rFonts w:asciiTheme="majorHAnsi" w:eastAsiaTheme="majorEastAsia" w:hAnsiTheme="majorHAnsi" w:cstheme="majorBidi"/>
      <w:color w:val="96BC53" w:themeColor="accent1"/>
      <w:sz w:val="30"/>
    </w:rPr>
  </w:style>
  <w:style w:type="paragraph" w:customStyle="1" w:styleId="Mailer">
    <w:name w:val="Mailer"/>
    <w:basedOn w:val="Normal"/>
    <w:link w:val="MailerChar"/>
    <w:qFormat/>
    <w:rsid w:val="00D82210"/>
    <w:pPr>
      <w:spacing w:after="0"/>
    </w:pPr>
    <w:rPr>
      <w:rFonts w:eastAsiaTheme="minorEastAsia"/>
      <w:color w:val="668431" w:themeColor="text2"/>
      <w:sz w:val="32"/>
    </w:rPr>
  </w:style>
  <w:style w:type="character" w:customStyle="1" w:styleId="Heading6Char">
    <w:name w:val="Heading 6 Char"/>
    <w:basedOn w:val="DefaultParagraphFont"/>
    <w:link w:val="Heading6"/>
    <w:rsid w:val="00D83773"/>
    <w:rPr>
      <w:rFonts w:asciiTheme="majorHAnsi" w:eastAsiaTheme="majorEastAsia" w:hAnsiTheme="majorHAnsi" w:cstheme="majorBidi"/>
      <w:iCs/>
      <w:color w:val="668431" w:themeColor="text2"/>
    </w:rPr>
  </w:style>
  <w:style w:type="paragraph" w:styleId="Caption">
    <w:name w:val="caption"/>
    <w:basedOn w:val="Normal"/>
    <w:rsid w:val="00FE38A0"/>
    <w:pPr>
      <w:spacing w:after="0"/>
      <w:jc w:val="center"/>
    </w:pPr>
    <w:rPr>
      <w:bCs/>
      <w:color w:val="96BC53" w:themeColor="accent1"/>
      <w:sz w:val="28"/>
      <w:szCs w:val="18"/>
    </w:rPr>
  </w:style>
  <w:style w:type="paragraph" w:customStyle="1" w:styleId="Continued">
    <w:name w:val="Continued"/>
    <w:basedOn w:val="Normal"/>
    <w:link w:val="ContinuedChar"/>
    <w:qFormat/>
    <w:rsid w:val="001F0093"/>
    <w:pPr>
      <w:spacing w:after="0"/>
    </w:pPr>
    <w:rPr>
      <w:color w:val="668431" w:themeColor="text2"/>
      <w:sz w:val="28"/>
    </w:rPr>
  </w:style>
  <w:style w:type="character" w:customStyle="1" w:styleId="ContinuedChar">
    <w:name w:val="Continued Char"/>
    <w:basedOn w:val="DefaultParagraphFont"/>
    <w:link w:val="Continued"/>
    <w:rsid w:val="001F0093"/>
    <w:rPr>
      <w:color w:val="668431" w:themeColor="text2"/>
      <w:sz w:val="28"/>
    </w:rPr>
  </w:style>
  <w:style w:type="paragraph" w:customStyle="1" w:styleId="BoxHeading">
    <w:name w:val="Box Heading"/>
    <w:basedOn w:val="Normal"/>
    <w:qFormat/>
    <w:rsid w:val="009501A5"/>
    <w:pPr>
      <w:spacing w:after="0" w:line="252" w:lineRule="auto"/>
      <w:jc w:val="center"/>
    </w:pPr>
    <w:rPr>
      <w:color w:val="FFFFFF" w:themeColor="background1"/>
      <w:sz w:val="40"/>
    </w:rPr>
  </w:style>
  <w:style w:type="character" w:customStyle="1" w:styleId="MailerChar">
    <w:name w:val="Mailer Char"/>
    <w:basedOn w:val="DefaultParagraphFont"/>
    <w:link w:val="Mailer"/>
    <w:rsid w:val="00D82210"/>
    <w:rPr>
      <w:rFonts w:eastAsiaTheme="minorEastAsia"/>
      <w:color w:val="668431" w:themeColor="text2"/>
      <w:sz w:val="32"/>
    </w:rPr>
  </w:style>
  <w:style w:type="paragraph" w:styleId="BlockText">
    <w:name w:val="Block Text"/>
    <w:basedOn w:val="Normal"/>
    <w:rsid w:val="00D82210"/>
    <w:pPr>
      <w:spacing w:after="0" w:line="264" w:lineRule="auto"/>
    </w:pPr>
    <w:rPr>
      <w:rFonts w:eastAsiaTheme="minorEastAsia"/>
      <w:iCs/>
      <w:color w:val="96BC53" w:themeColor="accent1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Body Text" w:uiPriority="99"/>
    <w:lsdException w:name="Subtitle" w:uiPriority="11" w:qFormat="1"/>
  </w:latentStyles>
  <w:style w:type="paragraph" w:default="1" w:styleId="Normal">
    <w:name w:val="Normal"/>
    <w:qFormat/>
    <w:rsid w:val="001B2F1F"/>
  </w:style>
  <w:style w:type="paragraph" w:styleId="Heading1">
    <w:name w:val="heading 1"/>
    <w:basedOn w:val="Normal"/>
    <w:link w:val="Heading1Char"/>
    <w:uiPriority w:val="9"/>
    <w:qFormat/>
    <w:rsid w:val="00AB4949"/>
    <w:pPr>
      <w:spacing w:after="0" w:line="680" w:lineRule="exact"/>
      <w:jc w:val="center"/>
      <w:outlineLvl w:val="0"/>
    </w:pPr>
    <w:rPr>
      <w:rFonts w:asciiTheme="majorHAnsi" w:eastAsiaTheme="majorEastAsia" w:hAnsiTheme="majorHAnsi" w:cstheme="majorBidi"/>
      <w:bCs/>
      <w:color w:val="668431" w:themeColor="text2"/>
      <w:sz w:val="64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D2647"/>
    <w:pPr>
      <w:spacing w:after="0"/>
      <w:outlineLvl w:val="1"/>
    </w:pPr>
    <w:rPr>
      <w:rFonts w:asciiTheme="majorHAnsi" w:eastAsiaTheme="majorEastAsia" w:hAnsiTheme="majorHAnsi" w:cstheme="majorBidi"/>
      <w:bCs/>
      <w:color w:val="668431" w:themeColor="text2"/>
      <w:sz w:val="40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32BED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668431" w:themeColor="text2"/>
      <w:sz w:val="36"/>
    </w:rPr>
  </w:style>
  <w:style w:type="paragraph" w:styleId="Heading4">
    <w:name w:val="heading 4"/>
    <w:basedOn w:val="Normal"/>
    <w:link w:val="Heading4Char"/>
    <w:rsid w:val="00D212AD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F4FFC6" w:themeColor="background2"/>
      <w:sz w:val="30"/>
    </w:rPr>
  </w:style>
  <w:style w:type="paragraph" w:styleId="Heading5">
    <w:name w:val="heading 5"/>
    <w:basedOn w:val="Normal"/>
    <w:link w:val="Heading5Char"/>
    <w:rsid w:val="00DD07C2"/>
    <w:pPr>
      <w:spacing w:after="0"/>
      <w:jc w:val="right"/>
      <w:outlineLvl w:val="4"/>
    </w:pPr>
    <w:rPr>
      <w:rFonts w:asciiTheme="majorHAnsi" w:eastAsiaTheme="majorEastAsia" w:hAnsiTheme="majorHAnsi" w:cstheme="majorBidi"/>
      <w:color w:val="96BC53" w:themeColor="accent1"/>
      <w:sz w:val="30"/>
    </w:rPr>
  </w:style>
  <w:style w:type="paragraph" w:styleId="Heading6">
    <w:name w:val="heading 6"/>
    <w:basedOn w:val="Normal"/>
    <w:link w:val="Heading6Char"/>
    <w:rsid w:val="00D83773"/>
    <w:pPr>
      <w:spacing w:after="0"/>
      <w:outlineLvl w:val="5"/>
    </w:pPr>
    <w:rPr>
      <w:rFonts w:asciiTheme="majorHAnsi" w:eastAsiaTheme="majorEastAsia" w:hAnsiTheme="majorHAnsi" w:cstheme="majorBidi"/>
      <w:iCs/>
      <w:color w:val="66843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270F"/>
    <w:pPr>
      <w:spacing w:after="0"/>
    </w:pPr>
    <w:rPr>
      <w:color w:val="668431" w:themeColor="text2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2270F"/>
    <w:rPr>
      <w:color w:val="668431" w:themeColor="text2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661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171"/>
  </w:style>
  <w:style w:type="character" w:customStyle="1" w:styleId="Header-RightChar">
    <w:name w:val="Header - Right Char"/>
    <w:basedOn w:val="HeaderChar"/>
    <w:link w:val="Header-Right"/>
    <w:rsid w:val="0052270F"/>
    <w:rPr>
      <w:color w:val="668431" w:themeColor="text2"/>
      <w:sz w:val="22"/>
    </w:rPr>
  </w:style>
  <w:style w:type="paragraph" w:customStyle="1" w:styleId="Header-Right">
    <w:name w:val="Header - Right"/>
    <w:basedOn w:val="Header"/>
    <w:link w:val="Header-RightChar"/>
    <w:qFormat/>
    <w:rsid w:val="0052270F"/>
    <w:pPr>
      <w:jc w:val="right"/>
    </w:pPr>
  </w:style>
  <w:style w:type="paragraph" w:customStyle="1" w:styleId="Page">
    <w:name w:val="Page"/>
    <w:basedOn w:val="Normal"/>
    <w:link w:val="PageChar"/>
    <w:qFormat/>
    <w:rsid w:val="00EF670A"/>
    <w:pPr>
      <w:spacing w:after="0"/>
      <w:jc w:val="right"/>
    </w:pPr>
    <w:rPr>
      <w:rFonts w:eastAsiaTheme="minorEastAsia"/>
      <w:color w:val="668431" w:themeColor="text2"/>
      <w:sz w:val="28"/>
    </w:rPr>
  </w:style>
  <w:style w:type="character" w:customStyle="1" w:styleId="PageChar">
    <w:name w:val="Page Char"/>
    <w:basedOn w:val="DefaultParagraphFont"/>
    <w:link w:val="Page"/>
    <w:rsid w:val="00EF670A"/>
    <w:rPr>
      <w:rFonts w:eastAsiaTheme="minorEastAsia"/>
      <w:color w:val="668431" w:themeColor="text2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B4949"/>
    <w:rPr>
      <w:rFonts w:asciiTheme="majorHAnsi" w:eastAsiaTheme="majorEastAsia" w:hAnsiTheme="majorHAnsi" w:cstheme="majorBidi"/>
      <w:bCs/>
      <w:color w:val="668431" w:themeColor="text2"/>
      <w:sz w:val="64"/>
      <w:szCs w:val="32"/>
    </w:rPr>
  </w:style>
  <w:style w:type="paragraph" w:customStyle="1" w:styleId="Header-CoverLeft">
    <w:name w:val="Header - CoverLeft"/>
    <w:basedOn w:val="Header"/>
    <w:link w:val="Header-CoverLeftChar"/>
    <w:qFormat/>
    <w:rsid w:val="000530EB"/>
    <w:rPr>
      <w:color w:val="FFFFFF" w:themeColor="background1"/>
    </w:rPr>
  </w:style>
  <w:style w:type="character" w:customStyle="1" w:styleId="Header-CoverLeftChar">
    <w:name w:val="Header - CoverLeft Char"/>
    <w:basedOn w:val="HeaderChar"/>
    <w:link w:val="Header-CoverLeft"/>
    <w:rsid w:val="000530EB"/>
    <w:rPr>
      <w:color w:val="FFFFFF" w:themeColor="background1"/>
      <w:sz w:val="22"/>
    </w:rPr>
  </w:style>
  <w:style w:type="paragraph" w:customStyle="1" w:styleId="Header-CoverRight">
    <w:name w:val="Header - CoverRight"/>
    <w:basedOn w:val="Header-CoverLeft"/>
    <w:link w:val="Header-CoverRightChar"/>
    <w:qFormat/>
    <w:rsid w:val="000530EB"/>
    <w:pPr>
      <w:jc w:val="right"/>
    </w:pPr>
  </w:style>
  <w:style w:type="character" w:customStyle="1" w:styleId="Header-CoverRightChar">
    <w:name w:val="Header - CoverRight Char"/>
    <w:basedOn w:val="Header-CoverLeftChar"/>
    <w:link w:val="Header-CoverRight"/>
    <w:rsid w:val="000530EB"/>
    <w:rPr>
      <w:color w:val="FFFFFF" w:themeColor="background1"/>
      <w:sz w:val="22"/>
    </w:rPr>
  </w:style>
  <w:style w:type="paragraph" w:styleId="Title">
    <w:name w:val="Title"/>
    <w:basedOn w:val="Normal"/>
    <w:link w:val="TitleChar"/>
    <w:uiPriority w:val="10"/>
    <w:qFormat/>
    <w:rsid w:val="000A6023"/>
    <w:pPr>
      <w:spacing w:after="0" w:line="1320" w:lineRule="exact"/>
      <w:jc w:val="center"/>
    </w:pPr>
    <w:rPr>
      <w:rFonts w:asciiTheme="majorHAnsi" w:eastAsiaTheme="majorEastAsia" w:hAnsiTheme="majorHAnsi" w:cstheme="majorBidi"/>
      <w:color w:val="F4FFC6" w:themeColor="background2"/>
      <w:sz w:val="1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6023"/>
    <w:rPr>
      <w:rFonts w:asciiTheme="majorHAnsi" w:eastAsiaTheme="majorEastAsia" w:hAnsiTheme="majorHAnsi" w:cstheme="majorBidi"/>
      <w:color w:val="F4FFC6" w:themeColor="background2"/>
      <w:sz w:val="128"/>
      <w:szCs w:val="52"/>
    </w:rPr>
  </w:style>
  <w:style w:type="paragraph" w:styleId="Subtitle">
    <w:name w:val="Subtitle"/>
    <w:basedOn w:val="Normal"/>
    <w:link w:val="SubtitleChar"/>
    <w:uiPriority w:val="11"/>
    <w:qFormat/>
    <w:rsid w:val="0018401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84010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paragraph" w:styleId="Date">
    <w:name w:val="Date"/>
    <w:basedOn w:val="Normal"/>
    <w:link w:val="DateChar"/>
    <w:uiPriority w:val="99"/>
    <w:semiHidden/>
    <w:unhideWhenUsed/>
    <w:rsid w:val="008F1360"/>
    <w:pPr>
      <w:spacing w:after="0"/>
    </w:pPr>
    <w:rPr>
      <w:color w:val="668431" w:themeColor="text2"/>
      <w:sz w:val="36"/>
    </w:rPr>
  </w:style>
  <w:style w:type="character" w:customStyle="1" w:styleId="DateChar">
    <w:name w:val="Date Char"/>
    <w:basedOn w:val="DefaultParagraphFont"/>
    <w:link w:val="Date"/>
    <w:uiPriority w:val="99"/>
    <w:semiHidden/>
    <w:rsid w:val="008F1360"/>
    <w:rPr>
      <w:color w:val="668431" w:themeColor="text2"/>
      <w:sz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C86E7D"/>
    <w:pPr>
      <w:spacing w:after="120" w:line="288" w:lineRule="auto"/>
    </w:pPr>
    <w:rPr>
      <w:rFonts w:eastAsiaTheme="minorEastAsia"/>
      <w:color w:val="595959" w:themeColor="text1" w:themeTint="A6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86E7D"/>
    <w:rPr>
      <w:rFonts w:eastAsiaTheme="minorEastAsia"/>
      <w:color w:val="595959" w:themeColor="text1" w:themeTint="A6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2647"/>
    <w:rPr>
      <w:rFonts w:asciiTheme="majorHAnsi" w:eastAsiaTheme="majorEastAsia" w:hAnsiTheme="majorHAnsi" w:cstheme="majorBidi"/>
      <w:bCs/>
      <w:color w:val="668431" w:themeColor="tex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2BED"/>
    <w:rPr>
      <w:rFonts w:asciiTheme="majorHAnsi" w:eastAsiaTheme="majorEastAsia" w:hAnsiTheme="majorHAnsi" w:cstheme="majorBidi"/>
      <w:bCs/>
      <w:color w:val="668431" w:themeColor="text2"/>
      <w:sz w:val="36"/>
    </w:rPr>
  </w:style>
  <w:style w:type="paragraph" w:styleId="BodyText2">
    <w:name w:val="Body Text 2"/>
    <w:basedOn w:val="BodyText"/>
    <w:link w:val="BodyText2Char"/>
    <w:rsid w:val="00D212AD"/>
    <w:pPr>
      <w:spacing w:after="40" w:line="252" w:lineRule="auto"/>
    </w:pPr>
    <w:rPr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rsid w:val="00D212AD"/>
    <w:rPr>
      <w:rFonts w:eastAsiaTheme="minorEastAsia"/>
      <w:color w:val="000000" w:themeColor="text1"/>
      <w:sz w:val="20"/>
    </w:rPr>
  </w:style>
  <w:style w:type="paragraph" w:styleId="BodyText3">
    <w:name w:val="Body Text 3"/>
    <w:basedOn w:val="BodyText"/>
    <w:link w:val="BodyText3Char"/>
    <w:rsid w:val="00D212AD"/>
    <w:pPr>
      <w:spacing w:line="252" w:lineRule="auto"/>
      <w:jc w:val="center"/>
    </w:pPr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rsid w:val="00D212AD"/>
    <w:rPr>
      <w:rFonts w:eastAsiaTheme="minorEastAsia"/>
      <w:color w:val="FFFFFF" w:themeColor="background1"/>
      <w:sz w:val="20"/>
      <w:szCs w:val="16"/>
    </w:rPr>
  </w:style>
  <w:style w:type="paragraph" w:customStyle="1" w:styleId="Event">
    <w:name w:val="Event"/>
    <w:basedOn w:val="Normal"/>
    <w:link w:val="EventChar"/>
    <w:qFormat/>
    <w:rsid w:val="00D212AD"/>
    <w:pPr>
      <w:spacing w:after="0"/>
      <w:jc w:val="right"/>
    </w:pPr>
    <w:rPr>
      <w:color w:val="668431" w:themeColor="text2"/>
      <w:sz w:val="20"/>
    </w:rPr>
  </w:style>
  <w:style w:type="character" w:customStyle="1" w:styleId="EventChar">
    <w:name w:val="Event Char"/>
    <w:basedOn w:val="DefaultParagraphFont"/>
    <w:link w:val="Event"/>
    <w:rsid w:val="00D212AD"/>
    <w:rPr>
      <w:color w:val="668431" w:themeColor="text2"/>
      <w:sz w:val="20"/>
    </w:rPr>
  </w:style>
  <w:style w:type="character" w:customStyle="1" w:styleId="Heading4Char">
    <w:name w:val="Heading 4 Char"/>
    <w:basedOn w:val="DefaultParagraphFont"/>
    <w:link w:val="Heading4"/>
    <w:rsid w:val="00D212AD"/>
    <w:rPr>
      <w:rFonts w:asciiTheme="majorHAnsi" w:eastAsiaTheme="majorEastAsia" w:hAnsiTheme="majorHAnsi" w:cstheme="majorBidi"/>
      <w:bCs/>
      <w:iCs/>
      <w:color w:val="F4FFC6" w:themeColor="background2"/>
      <w:sz w:val="30"/>
    </w:rPr>
  </w:style>
  <w:style w:type="character" w:customStyle="1" w:styleId="Heading5Char">
    <w:name w:val="Heading 5 Char"/>
    <w:basedOn w:val="DefaultParagraphFont"/>
    <w:link w:val="Heading5"/>
    <w:rsid w:val="00DD07C2"/>
    <w:rPr>
      <w:rFonts w:asciiTheme="majorHAnsi" w:eastAsiaTheme="majorEastAsia" w:hAnsiTheme="majorHAnsi" w:cstheme="majorBidi"/>
      <w:color w:val="96BC53" w:themeColor="accent1"/>
      <w:sz w:val="30"/>
    </w:rPr>
  </w:style>
  <w:style w:type="paragraph" w:customStyle="1" w:styleId="Mailer">
    <w:name w:val="Mailer"/>
    <w:basedOn w:val="Normal"/>
    <w:link w:val="MailerChar"/>
    <w:qFormat/>
    <w:rsid w:val="00D82210"/>
    <w:pPr>
      <w:spacing w:after="0"/>
    </w:pPr>
    <w:rPr>
      <w:rFonts w:eastAsiaTheme="minorEastAsia"/>
      <w:color w:val="668431" w:themeColor="text2"/>
      <w:sz w:val="32"/>
    </w:rPr>
  </w:style>
  <w:style w:type="character" w:customStyle="1" w:styleId="Heading6Char">
    <w:name w:val="Heading 6 Char"/>
    <w:basedOn w:val="DefaultParagraphFont"/>
    <w:link w:val="Heading6"/>
    <w:rsid w:val="00D83773"/>
    <w:rPr>
      <w:rFonts w:asciiTheme="majorHAnsi" w:eastAsiaTheme="majorEastAsia" w:hAnsiTheme="majorHAnsi" w:cstheme="majorBidi"/>
      <w:iCs/>
      <w:color w:val="668431" w:themeColor="text2"/>
    </w:rPr>
  </w:style>
  <w:style w:type="paragraph" w:styleId="Caption">
    <w:name w:val="caption"/>
    <w:basedOn w:val="Normal"/>
    <w:rsid w:val="00FE38A0"/>
    <w:pPr>
      <w:spacing w:after="0"/>
      <w:jc w:val="center"/>
    </w:pPr>
    <w:rPr>
      <w:bCs/>
      <w:color w:val="96BC53" w:themeColor="accent1"/>
      <w:sz w:val="28"/>
      <w:szCs w:val="18"/>
    </w:rPr>
  </w:style>
  <w:style w:type="paragraph" w:customStyle="1" w:styleId="Continued">
    <w:name w:val="Continued"/>
    <w:basedOn w:val="Normal"/>
    <w:link w:val="ContinuedChar"/>
    <w:qFormat/>
    <w:rsid w:val="001F0093"/>
    <w:pPr>
      <w:spacing w:after="0"/>
    </w:pPr>
    <w:rPr>
      <w:color w:val="668431" w:themeColor="text2"/>
      <w:sz w:val="28"/>
    </w:rPr>
  </w:style>
  <w:style w:type="character" w:customStyle="1" w:styleId="ContinuedChar">
    <w:name w:val="Continued Char"/>
    <w:basedOn w:val="DefaultParagraphFont"/>
    <w:link w:val="Continued"/>
    <w:rsid w:val="001F0093"/>
    <w:rPr>
      <w:color w:val="668431" w:themeColor="text2"/>
      <w:sz w:val="28"/>
    </w:rPr>
  </w:style>
  <w:style w:type="paragraph" w:customStyle="1" w:styleId="BoxHeading">
    <w:name w:val="Box Heading"/>
    <w:basedOn w:val="Normal"/>
    <w:qFormat/>
    <w:rsid w:val="009501A5"/>
    <w:pPr>
      <w:spacing w:after="0" w:line="252" w:lineRule="auto"/>
      <w:jc w:val="center"/>
    </w:pPr>
    <w:rPr>
      <w:color w:val="FFFFFF" w:themeColor="background1"/>
      <w:sz w:val="40"/>
    </w:rPr>
  </w:style>
  <w:style w:type="character" w:customStyle="1" w:styleId="MailerChar">
    <w:name w:val="Mailer Char"/>
    <w:basedOn w:val="DefaultParagraphFont"/>
    <w:link w:val="Mailer"/>
    <w:rsid w:val="00D82210"/>
    <w:rPr>
      <w:rFonts w:eastAsiaTheme="minorEastAsia"/>
      <w:color w:val="668431" w:themeColor="text2"/>
      <w:sz w:val="32"/>
    </w:rPr>
  </w:style>
  <w:style w:type="paragraph" w:styleId="BlockText">
    <w:name w:val="Block Text"/>
    <w:basedOn w:val="Normal"/>
    <w:rsid w:val="00D82210"/>
    <w:pPr>
      <w:spacing w:after="0" w:line="264" w:lineRule="auto"/>
    </w:pPr>
    <w:rPr>
      <w:rFonts w:eastAsiaTheme="minorEastAsia"/>
      <w:iCs/>
      <w:color w:val="96BC53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g"/><Relationship Id="rId12" Type="http://schemas.openxmlformats.org/officeDocument/2006/relationships/image" Target="media/image5.jpe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Checkerboard%20Newsletter.dotx" TargetMode="External"/></Relationships>
</file>

<file path=word/theme/theme1.xml><?xml version="1.0" encoding="utf-8"?>
<a:theme xmlns:a="http://schemas.openxmlformats.org/drawingml/2006/main" name="Office Theme">
  <a:themeElements>
    <a:clrScheme name="Checkerboard Newsletter">
      <a:dk1>
        <a:sysClr val="windowText" lastClr="000000"/>
      </a:dk1>
      <a:lt1>
        <a:sysClr val="window" lastClr="FFFFFF"/>
      </a:lt1>
      <a:dk2>
        <a:srgbClr val="668431"/>
      </a:dk2>
      <a:lt2>
        <a:srgbClr val="F4FFC6"/>
      </a:lt2>
      <a:accent1>
        <a:srgbClr val="96BC53"/>
      </a:accent1>
      <a:accent2>
        <a:srgbClr val="BBD986"/>
      </a:accent2>
      <a:accent3>
        <a:srgbClr val="EDBF05"/>
      </a:accent3>
      <a:accent4>
        <a:srgbClr val="ED7805"/>
      </a:accent4>
      <a:accent5>
        <a:srgbClr val="D22828"/>
      </a:accent5>
      <a:accent6>
        <a:srgbClr val="40B9CF"/>
      </a:accent6>
      <a:hlink>
        <a:srgbClr val="9DC060"/>
      </a:hlink>
      <a:folHlink>
        <a:srgbClr val="C0BA60"/>
      </a:folHlink>
    </a:clrScheme>
    <a:fontScheme name="Checkerboard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Checkerboard Newsletter.dotx</Template>
  <TotalTime>130</TotalTime>
  <Pages>1</Pages>
  <Words>3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Figley</dc:creator>
  <cp:keywords/>
  <dc:description/>
  <cp:lastModifiedBy>Andrea Figley</cp:lastModifiedBy>
  <cp:revision>11</cp:revision>
  <cp:lastPrinted>2020-08-28T01:32:00Z</cp:lastPrinted>
  <dcterms:created xsi:type="dcterms:W3CDTF">2020-08-27T22:03:00Z</dcterms:created>
  <dcterms:modified xsi:type="dcterms:W3CDTF">2020-08-28T01:33:00Z</dcterms:modified>
  <cp:category/>
</cp:coreProperties>
</file>